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09" w:rsidRDefault="009F2A09" w:rsidP="009F2A09">
      <w:pPr>
        <w:jc w:val="center"/>
        <w:rPr>
          <w:b/>
          <w:sz w:val="20"/>
          <w:szCs w:val="20"/>
        </w:rPr>
      </w:pPr>
      <w:r w:rsidRPr="009F2A09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530"/>
        <w:gridCol w:w="2340"/>
      </w:tblGrid>
      <w:tr w:rsidR="009F2A09" w:rsidTr="00E357FE">
        <w:trPr>
          <w:trHeight w:val="467"/>
        </w:trPr>
        <w:tc>
          <w:tcPr>
            <w:tcW w:w="10800" w:type="dxa"/>
            <w:gridSpan w:val="5"/>
            <w:shd w:val="clear" w:color="auto" w:fill="365F91" w:themeFill="accent1" w:themeFillShade="BF"/>
            <w:vAlign w:val="center"/>
          </w:tcPr>
          <w:p w:rsidR="009F2A09" w:rsidRPr="009F2A09" w:rsidRDefault="009F2A09" w:rsidP="0053791C">
            <w:pPr>
              <w:jc w:val="center"/>
              <w:rPr>
                <w:b/>
                <w:sz w:val="24"/>
                <w:szCs w:val="24"/>
              </w:rPr>
            </w:pPr>
            <w:r w:rsidRPr="008D7AE0">
              <w:rPr>
                <w:b/>
                <w:color w:val="FFFFFF" w:themeColor="background1"/>
                <w:sz w:val="24"/>
                <w:szCs w:val="24"/>
              </w:rPr>
              <w:t>Domain 1</w:t>
            </w:r>
            <w:r w:rsidR="008D7AE0" w:rsidRPr="008D7AE0">
              <w:rPr>
                <w:b/>
                <w:color w:val="FFFFFF" w:themeColor="background1"/>
                <w:sz w:val="24"/>
                <w:szCs w:val="24"/>
              </w:rPr>
              <w:t>: Conduct and disseminate assessments focused on population health status and public health issues facing the community</w:t>
            </w:r>
          </w:p>
        </w:tc>
      </w:tr>
      <w:tr w:rsidR="009F2A09" w:rsidTr="008258F7">
        <w:tc>
          <w:tcPr>
            <w:tcW w:w="3690" w:type="dxa"/>
            <w:shd w:val="clear" w:color="auto" w:fill="D6E3BC" w:themeFill="accent3" w:themeFillTint="66"/>
            <w:vAlign w:val="center"/>
          </w:tcPr>
          <w:p w:rsidR="009F2A09" w:rsidRDefault="008D7AE0" w:rsidP="00956A8E">
            <w:pPr>
              <w:rPr>
                <w:b/>
                <w:sz w:val="20"/>
                <w:szCs w:val="20"/>
              </w:rPr>
            </w:pPr>
            <w:r w:rsidRPr="008D7AE0">
              <w:rPr>
                <w:b/>
                <w:sz w:val="20"/>
                <w:szCs w:val="20"/>
              </w:rPr>
              <w:t>Standard 1.1: Participate in or conduct a collaborative process resulting in a comprehensive community health assessment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9F2A09" w:rsidRDefault="009F2A0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F2A09" w:rsidRDefault="009F2A0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F2A09" w:rsidRDefault="009F2A0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9F2A09" w:rsidRDefault="009F2A0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C84FB8" w:rsidTr="008258F7">
        <w:tc>
          <w:tcPr>
            <w:tcW w:w="3690" w:type="dxa"/>
            <w:vAlign w:val="center"/>
          </w:tcPr>
          <w:p w:rsidR="00C84FB8" w:rsidRPr="008D7AE0" w:rsidRDefault="00C84FB8" w:rsidP="006F6C34">
            <w:pPr>
              <w:spacing w:before="120"/>
              <w:rPr>
                <w:sz w:val="20"/>
                <w:szCs w:val="20"/>
              </w:rPr>
            </w:pPr>
            <w:r w:rsidRPr="008D7AE0">
              <w:rPr>
                <w:sz w:val="20"/>
                <w:szCs w:val="20"/>
              </w:rPr>
              <w:t xml:space="preserve">1.1.1 Participate in or conduct a </w:t>
            </w:r>
            <w:r w:rsidR="006F6C34">
              <w:rPr>
                <w:sz w:val="20"/>
                <w:szCs w:val="20"/>
              </w:rPr>
              <w:t>Tribal/local</w:t>
            </w:r>
            <w:r w:rsidRPr="008D7AE0">
              <w:rPr>
                <w:sz w:val="20"/>
                <w:szCs w:val="20"/>
              </w:rPr>
              <w:t xml:space="preserve"> partnership </w:t>
            </w:r>
            <w:r w:rsidR="006F6C34">
              <w:rPr>
                <w:sz w:val="20"/>
                <w:szCs w:val="20"/>
              </w:rPr>
              <w:t>for the development of</w:t>
            </w:r>
            <w:r w:rsidRPr="008D7AE0">
              <w:rPr>
                <w:sz w:val="20"/>
                <w:szCs w:val="20"/>
              </w:rPr>
              <w:t xml:space="preserve"> a comprehensive community health assessment of the population </w:t>
            </w:r>
            <w:r w:rsidR="006F6C34">
              <w:rPr>
                <w:sz w:val="20"/>
                <w:szCs w:val="20"/>
              </w:rPr>
              <w:t>served by the HD</w:t>
            </w:r>
          </w:p>
        </w:tc>
        <w:tc>
          <w:tcPr>
            <w:tcW w:w="1440" w:type="dxa"/>
            <w:vAlign w:val="center"/>
          </w:tcPr>
          <w:p w:rsidR="008D472D" w:rsidRDefault="00C25F79" w:rsidP="008D472D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50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D1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0D18">
              <w:rPr>
                <w:b/>
                <w:sz w:val="20"/>
                <w:szCs w:val="20"/>
              </w:rPr>
              <w:t xml:space="preserve"> </w:t>
            </w:r>
            <w:r w:rsidR="008D472D">
              <w:rPr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b/>
                  <w:sz w:val="20"/>
                  <w:szCs w:val="20"/>
                </w:rPr>
                <w:id w:val="-20573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472D">
              <w:rPr>
                <w:b/>
                <w:sz w:val="20"/>
                <w:szCs w:val="20"/>
              </w:rPr>
              <w:t xml:space="preserve"> No</w:t>
            </w:r>
          </w:p>
          <w:p w:rsidR="00C84FB8" w:rsidRDefault="00C25F79" w:rsidP="007336BA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462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D1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0D18">
              <w:rPr>
                <w:b/>
                <w:sz w:val="20"/>
                <w:szCs w:val="20"/>
              </w:rPr>
              <w:t xml:space="preserve"> </w:t>
            </w:r>
            <w:r w:rsidR="007336BA">
              <w:rPr>
                <w:b/>
                <w:sz w:val="20"/>
                <w:szCs w:val="20"/>
              </w:rPr>
              <w:t>Not Sure</w:t>
            </w:r>
          </w:p>
        </w:tc>
        <w:tc>
          <w:tcPr>
            <w:tcW w:w="1800" w:type="dxa"/>
            <w:vAlign w:val="center"/>
          </w:tcPr>
          <w:p w:rsidR="00C84FB8" w:rsidRDefault="00760D18" w:rsidP="00760D18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9102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C84FB8">
              <w:rPr>
                <w:b/>
                <w:sz w:val="20"/>
                <w:szCs w:val="20"/>
              </w:rPr>
              <w:t xml:space="preserve">Yes    </w:t>
            </w:r>
            <w:sdt>
              <w:sdtPr>
                <w:rPr>
                  <w:b/>
                  <w:sz w:val="20"/>
                  <w:szCs w:val="20"/>
                </w:rPr>
                <w:id w:val="157131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4FB8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C84FB8" w:rsidRDefault="00760D18" w:rsidP="00760D1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46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C84FB8">
              <w:rPr>
                <w:b/>
                <w:sz w:val="20"/>
                <w:szCs w:val="20"/>
              </w:rPr>
              <w:t xml:space="preserve">Yes    </w:t>
            </w:r>
            <w:sdt>
              <w:sdtPr>
                <w:rPr>
                  <w:b/>
                  <w:sz w:val="20"/>
                  <w:szCs w:val="20"/>
                </w:rPr>
                <w:id w:val="-96535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4FB8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760D18" w:rsidRDefault="00760D18" w:rsidP="00760D1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3317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9047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760D18" w:rsidRDefault="00760D18" w:rsidP="00760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C84FB8" w:rsidRDefault="00C84FB8" w:rsidP="009F2A0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8D7AE0">
              <w:rPr>
                <w:sz w:val="20"/>
                <w:szCs w:val="20"/>
              </w:rPr>
              <w:t xml:space="preserve">1.1.2 Complete a </w:t>
            </w:r>
            <w:r>
              <w:rPr>
                <w:sz w:val="20"/>
                <w:szCs w:val="20"/>
              </w:rPr>
              <w:t>Tribal/local</w:t>
            </w:r>
            <w:r w:rsidRPr="008D7AE0">
              <w:rPr>
                <w:sz w:val="20"/>
                <w:szCs w:val="20"/>
              </w:rPr>
              <w:t xml:space="preserve"> level community health assessment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236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8867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700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748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611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219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32007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833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50124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8D7AE0">
              <w:rPr>
                <w:sz w:val="20"/>
                <w:szCs w:val="20"/>
              </w:rPr>
              <w:t>1.1.3 Ensure that the community health assessment is accessible to agencies, organizations and the general public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190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8847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337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466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89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41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6297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967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4904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760D18" w:rsidTr="008258F7">
        <w:tc>
          <w:tcPr>
            <w:tcW w:w="3690" w:type="dxa"/>
            <w:shd w:val="clear" w:color="auto" w:fill="D6E3BC" w:themeFill="accent3" w:themeFillTint="66"/>
            <w:vAlign w:val="center"/>
          </w:tcPr>
          <w:p w:rsidR="00760D18" w:rsidRPr="008D7AE0" w:rsidRDefault="00760D18" w:rsidP="00760D18">
            <w:pPr>
              <w:spacing w:before="120"/>
              <w:rPr>
                <w:b/>
                <w:sz w:val="20"/>
                <w:szCs w:val="20"/>
              </w:rPr>
            </w:pPr>
            <w:r w:rsidRPr="008D7AE0">
              <w:rPr>
                <w:b/>
                <w:sz w:val="20"/>
                <w:szCs w:val="20"/>
              </w:rPr>
              <w:t>Standard 1.2: Collect and maintain reliable, comparable, and valid data that provide information on conditions of public health importance and on the health status of the population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760D18" w:rsidRDefault="00760D18" w:rsidP="00760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760D18" w:rsidRDefault="00760D18" w:rsidP="00760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760D18" w:rsidRDefault="00760D18" w:rsidP="00760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760D18" w:rsidRDefault="00760D18" w:rsidP="00760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8D7AE0">
              <w:rPr>
                <w:sz w:val="20"/>
                <w:szCs w:val="20"/>
              </w:rPr>
              <w:t>1.2.1 Maintain a surveillance system for receiving reports 24/7 in order to identify health problems, public health threats and environmental public health hazards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361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7181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288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24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5775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842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5091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561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802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8D7AE0">
              <w:rPr>
                <w:sz w:val="20"/>
                <w:szCs w:val="20"/>
              </w:rPr>
              <w:t>1.2.2 Communicate with surveillance sites at least annually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670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0213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61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311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4213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593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5786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06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8207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956A8E">
              <w:rPr>
                <w:sz w:val="20"/>
                <w:szCs w:val="20"/>
              </w:rPr>
              <w:t>1.2.3 Collect additional primary and secondary data on population health status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579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1672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85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058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4079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782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3965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380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410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956A8E">
              <w:rPr>
                <w:sz w:val="20"/>
                <w:szCs w:val="20"/>
              </w:rPr>
              <w:t xml:space="preserve">1.2.4 Provide reports of primary and secondary data to </w:t>
            </w:r>
            <w:r>
              <w:rPr>
                <w:sz w:val="20"/>
                <w:szCs w:val="20"/>
              </w:rPr>
              <w:t xml:space="preserve">the state health department and </w:t>
            </w:r>
            <w:r w:rsidRPr="00956A8E">
              <w:rPr>
                <w:sz w:val="20"/>
                <w:szCs w:val="20"/>
              </w:rPr>
              <w:t>Tribal health departments in the</w:t>
            </w:r>
            <w:r>
              <w:rPr>
                <w:sz w:val="20"/>
                <w:szCs w:val="20"/>
              </w:rPr>
              <w:t xml:space="preserve"> state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00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6580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229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89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7808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14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591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146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9645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71B6" w:rsidRDefault="00F871B6">
      <w:r>
        <w:br w:type="page"/>
      </w:r>
    </w:p>
    <w:p w:rsidR="00BF7DBD" w:rsidRDefault="00BF7DB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530"/>
        <w:gridCol w:w="2340"/>
      </w:tblGrid>
      <w:tr w:rsidR="00956A8E" w:rsidTr="008258F7">
        <w:tc>
          <w:tcPr>
            <w:tcW w:w="3690" w:type="dxa"/>
            <w:shd w:val="clear" w:color="auto" w:fill="D6E3BC" w:themeFill="accent3" w:themeFillTint="66"/>
            <w:vAlign w:val="center"/>
          </w:tcPr>
          <w:p w:rsidR="00956A8E" w:rsidRPr="00956A8E" w:rsidRDefault="00956A8E" w:rsidP="00956A8E">
            <w:pPr>
              <w:spacing w:before="120"/>
              <w:rPr>
                <w:b/>
                <w:sz w:val="20"/>
                <w:szCs w:val="20"/>
              </w:rPr>
            </w:pPr>
            <w:r w:rsidRPr="00956A8E">
              <w:rPr>
                <w:b/>
                <w:sz w:val="20"/>
                <w:szCs w:val="20"/>
              </w:rPr>
              <w:t>Standard 1.3: Analyze public health data to identify health problems, environmental public health hazards, and social and economic factors that affect the public's health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956A8E" w:rsidRDefault="00956A8E" w:rsidP="00956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56A8E" w:rsidRDefault="00956A8E" w:rsidP="00956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56A8E" w:rsidRDefault="00956A8E" w:rsidP="00956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956A8E" w:rsidRDefault="00956A8E" w:rsidP="00956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956A8E">
              <w:rPr>
                <w:sz w:val="20"/>
                <w:szCs w:val="20"/>
              </w:rPr>
              <w:t>1.3.1 Analyze and draw conclusions from public health data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585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69538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721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635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0272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758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0952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1457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807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956A8E">
              <w:rPr>
                <w:sz w:val="20"/>
                <w:szCs w:val="20"/>
              </w:rPr>
              <w:t xml:space="preserve">1.3.2 Provide public health data to </w:t>
            </w:r>
            <w:r>
              <w:rPr>
                <w:sz w:val="20"/>
                <w:szCs w:val="20"/>
              </w:rPr>
              <w:t xml:space="preserve">the community in the form of reports on </w:t>
            </w:r>
            <w:r w:rsidRPr="00956A8E">
              <w:rPr>
                <w:sz w:val="20"/>
                <w:szCs w:val="20"/>
              </w:rPr>
              <w:t>variety of public health issues at least annually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847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3075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6491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744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313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329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5623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052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599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6A8E" w:rsidTr="008258F7">
        <w:tc>
          <w:tcPr>
            <w:tcW w:w="3690" w:type="dxa"/>
            <w:shd w:val="clear" w:color="auto" w:fill="D6E3BC" w:themeFill="accent3" w:themeFillTint="66"/>
            <w:vAlign w:val="center"/>
          </w:tcPr>
          <w:p w:rsidR="00956A8E" w:rsidRPr="00956A8E" w:rsidRDefault="00956A8E" w:rsidP="00956A8E">
            <w:pPr>
              <w:spacing w:before="120"/>
              <w:rPr>
                <w:b/>
                <w:sz w:val="20"/>
                <w:szCs w:val="20"/>
              </w:rPr>
            </w:pPr>
            <w:r w:rsidRPr="00956A8E">
              <w:rPr>
                <w:b/>
                <w:sz w:val="20"/>
                <w:szCs w:val="20"/>
              </w:rPr>
              <w:t>Standard 1.4: Provide and use the results of health data analysis to develop recommendations regarding public health policy, processes, programs or interventions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956A8E" w:rsidRDefault="00956A8E" w:rsidP="00956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956A8E" w:rsidRDefault="00956A8E" w:rsidP="00956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56A8E" w:rsidRDefault="00956A8E" w:rsidP="00956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956A8E" w:rsidRDefault="00956A8E" w:rsidP="00956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956A8E">
              <w:rPr>
                <w:sz w:val="20"/>
                <w:szCs w:val="20"/>
              </w:rPr>
              <w:t>1.4.1 Use data to recommend and inform public health policy, processes, programs, and/or interventions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801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94700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023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24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312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5976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880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468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8396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8258F7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956A8E">
              <w:rPr>
                <w:sz w:val="20"/>
                <w:szCs w:val="20"/>
              </w:rPr>
              <w:t xml:space="preserve">1.4.2 Develop and distribute </w:t>
            </w:r>
            <w:r>
              <w:rPr>
                <w:sz w:val="20"/>
                <w:szCs w:val="20"/>
              </w:rPr>
              <w:t>Tribal/community</w:t>
            </w:r>
            <w:r w:rsidRPr="00956A8E">
              <w:rPr>
                <w:sz w:val="20"/>
                <w:szCs w:val="20"/>
              </w:rPr>
              <w:t xml:space="preserve"> health data profiles to support</w:t>
            </w:r>
            <w:r>
              <w:rPr>
                <w:sz w:val="20"/>
                <w:szCs w:val="20"/>
              </w:rPr>
              <w:t xml:space="preserve"> public</w:t>
            </w:r>
            <w:r w:rsidRPr="00956A8E">
              <w:rPr>
                <w:sz w:val="20"/>
                <w:szCs w:val="20"/>
              </w:rPr>
              <w:t xml:space="preserve"> health improvement planning processes at the </w:t>
            </w:r>
            <w:r>
              <w:rPr>
                <w:sz w:val="20"/>
                <w:szCs w:val="20"/>
              </w:rPr>
              <w:t>Tribal or local</w:t>
            </w:r>
            <w:r w:rsidRPr="00956A8E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821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39883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205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3777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4328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4954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968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6705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5727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6A8E" w:rsidTr="00BF7DBD">
        <w:trPr>
          <w:trHeight w:val="4247"/>
        </w:trPr>
        <w:tc>
          <w:tcPr>
            <w:tcW w:w="10800" w:type="dxa"/>
            <w:gridSpan w:val="5"/>
          </w:tcPr>
          <w:p w:rsidR="00956A8E" w:rsidRDefault="00956A8E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>Any Additional Comments on Domain 1</w:t>
            </w: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871B6" w:rsidRPr="00956A8E" w:rsidRDefault="00F871B6" w:rsidP="009F2A0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0CCB" w:rsidRPr="00BF7DBD" w:rsidRDefault="00670CCB" w:rsidP="00BF7DBD">
      <w:pPr>
        <w:rPr>
          <w:b/>
          <w:sz w:val="16"/>
          <w:szCs w:val="16"/>
        </w:rPr>
      </w:pPr>
      <w:r>
        <w:rPr>
          <w:b/>
          <w:sz w:val="32"/>
          <w:szCs w:val="32"/>
        </w:rPr>
        <w:br w:type="page"/>
      </w:r>
    </w:p>
    <w:p w:rsidR="00BF7DBD" w:rsidRPr="00BF7DBD" w:rsidRDefault="00BF7DBD" w:rsidP="00BF7DBD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530"/>
        <w:gridCol w:w="2448"/>
      </w:tblGrid>
      <w:tr w:rsidR="00333BDC" w:rsidTr="00E357FE">
        <w:trPr>
          <w:trHeight w:val="55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333BDC" w:rsidRPr="009F2A09" w:rsidRDefault="00333BDC" w:rsidP="0053791C">
            <w:pPr>
              <w:jc w:val="center"/>
              <w:rPr>
                <w:b/>
                <w:sz w:val="24"/>
                <w:szCs w:val="24"/>
              </w:rPr>
            </w:pPr>
            <w:r w:rsidRPr="00333BDC">
              <w:rPr>
                <w:b/>
                <w:color w:val="FFFFFF" w:themeColor="background1"/>
                <w:sz w:val="24"/>
                <w:szCs w:val="24"/>
              </w:rPr>
              <w:t>DOMAIN 2: Investigate health problems and environmental public health hazards to protect the community</w:t>
            </w:r>
          </w:p>
        </w:tc>
      </w:tr>
      <w:tr w:rsidR="00333BDC" w:rsidTr="00203C8D">
        <w:tc>
          <w:tcPr>
            <w:tcW w:w="369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rPr>
                <w:b/>
                <w:sz w:val="20"/>
                <w:szCs w:val="20"/>
              </w:rPr>
            </w:pPr>
            <w:r w:rsidRPr="00333BDC">
              <w:rPr>
                <w:b/>
                <w:sz w:val="20"/>
                <w:szCs w:val="20"/>
              </w:rPr>
              <w:t>Standard 2.1: Conduct timely investigations of health problems and environmental public health hazards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333BDC" w:rsidRDefault="00333BDC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333BDC" w:rsidRDefault="00333BDC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333BDC" w:rsidRDefault="00333BDC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333BDC" w:rsidRDefault="00333BDC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333BDC">
              <w:rPr>
                <w:sz w:val="20"/>
                <w:szCs w:val="20"/>
              </w:rPr>
              <w:t>2.1.1 Maintain protocols for investigation process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436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7930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744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011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9337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4905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6395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644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512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333BDC">
              <w:rPr>
                <w:sz w:val="20"/>
                <w:szCs w:val="20"/>
              </w:rPr>
              <w:t xml:space="preserve">2.1.2 Demonstrate capacity to </w:t>
            </w:r>
            <w:r>
              <w:rPr>
                <w:sz w:val="20"/>
                <w:szCs w:val="20"/>
              </w:rPr>
              <w:t>an</w:t>
            </w:r>
            <w:r w:rsidRPr="00333BDC">
              <w:rPr>
                <w:sz w:val="20"/>
                <w:szCs w:val="20"/>
              </w:rPr>
              <w:t xml:space="preserve"> investigation of </w:t>
            </w:r>
            <w:r>
              <w:rPr>
                <w:sz w:val="20"/>
                <w:szCs w:val="20"/>
              </w:rPr>
              <w:t xml:space="preserve">an </w:t>
            </w:r>
            <w:r w:rsidRPr="00333BDC">
              <w:rPr>
                <w:sz w:val="20"/>
                <w:szCs w:val="20"/>
              </w:rPr>
              <w:t>infectious or communicable disease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78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4125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881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3477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011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254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37006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556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163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333BDC">
              <w:rPr>
                <w:sz w:val="20"/>
                <w:szCs w:val="20"/>
              </w:rPr>
              <w:t>2.1.3 Demonstrate capacity to conduct investigations of non-infectious health problems, environmental, and/or occupational public health hazards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56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8403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2434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842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483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6748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69936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5588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124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690" w:type="dxa"/>
            <w:vAlign w:val="center"/>
          </w:tcPr>
          <w:p w:rsidR="009521EC" w:rsidRPr="00333BDC" w:rsidRDefault="009521EC" w:rsidP="009521EC">
            <w:pPr>
              <w:spacing w:before="120"/>
              <w:rPr>
                <w:sz w:val="20"/>
                <w:szCs w:val="20"/>
              </w:rPr>
            </w:pPr>
            <w:r w:rsidRPr="00333BDC">
              <w:rPr>
                <w:sz w:val="20"/>
                <w:szCs w:val="20"/>
              </w:rPr>
              <w:t>2.1.4 Work collaboratively through established governmental and community partnerships on investigations of reportable/disease outbreaks and environmental public health issues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601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6880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073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310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8224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913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064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128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686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690" w:type="dxa"/>
            <w:vAlign w:val="center"/>
          </w:tcPr>
          <w:p w:rsidR="009521EC" w:rsidRPr="00333BDC" w:rsidRDefault="009521EC" w:rsidP="009521EC">
            <w:pPr>
              <w:spacing w:before="120"/>
              <w:rPr>
                <w:sz w:val="20"/>
                <w:szCs w:val="20"/>
              </w:rPr>
            </w:pPr>
            <w:r w:rsidRPr="00333BDC">
              <w:rPr>
                <w:sz w:val="20"/>
                <w:szCs w:val="20"/>
              </w:rPr>
              <w:t>2.1.5 Monitor timely reporting of notifiable/reportable diseases, lab test results, and investigation results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486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9673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650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988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707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513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637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5067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8010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33BDC" w:rsidTr="00203C8D">
        <w:tc>
          <w:tcPr>
            <w:tcW w:w="3690" w:type="dxa"/>
            <w:shd w:val="clear" w:color="auto" w:fill="D6E3BC" w:themeFill="accent3" w:themeFillTint="66"/>
            <w:vAlign w:val="center"/>
          </w:tcPr>
          <w:p w:rsidR="00333BDC" w:rsidRPr="008D7AE0" w:rsidRDefault="00333BDC" w:rsidP="00333BDC">
            <w:pPr>
              <w:spacing w:before="120"/>
              <w:rPr>
                <w:b/>
                <w:sz w:val="20"/>
                <w:szCs w:val="20"/>
              </w:rPr>
            </w:pPr>
            <w:r w:rsidRPr="00333BDC">
              <w:rPr>
                <w:b/>
                <w:sz w:val="20"/>
                <w:szCs w:val="20"/>
              </w:rPr>
              <w:t>Standard 2.2: Contain/mitigate health problems and environmental public health hazards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333BDC">
              <w:rPr>
                <w:sz w:val="20"/>
                <w:szCs w:val="20"/>
              </w:rPr>
              <w:t>2.2.1 Maintain protocols for containment/mitigation of public health problems and environmental public health hazards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997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3678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932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0943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828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236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5477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456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46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333BDC">
              <w:rPr>
                <w:sz w:val="20"/>
                <w:szCs w:val="20"/>
              </w:rPr>
              <w:t>2.2.2 Demonstrate a process for determining when the All Hazards Emergency Operations Plan (EOP) will be implemented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439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39731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6240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2639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3120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9468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63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3456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553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333BDC">
              <w:rPr>
                <w:sz w:val="20"/>
                <w:szCs w:val="20"/>
              </w:rPr>
              <w:t>2.2.3 Complete an After Action Report (AAR) following events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577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2056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273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5684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4263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12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226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285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4497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7DBD" w:rsidRDefault="00BF7DBD">
      <w:r>
        <w:br w:type="page"/>
      </w:r>
    </w:p>
    <w:p w:rsidR="00BF7DBD" w:rsidRPr="00BF7DBD" w:rsidRDefault="00BF7DBD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710"/>
        <w:gridCol w:w="1530"/>
        <w:gridCol w:w="2448"/>
      </w:tblGrid>
      <w:tr w:rsidR="00333BDC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333BDC" w:rsidRPr="00956A8E" w:rsidRDefault="00333BDC" w:rsidP="00333BDC">
            <w:pPr>
              <w:spacing w:before="120"/>
              <w:rPr>
                <w:b/>
                <w:sz w:val="20"/>
                <w:szCs w:val="20"/>
              </w:rPr>
            </w:pPr>
            <w:r w:rsidRPr="00333BDC">
              <w:rPr>
                <w:b/>
                <w:sz w:val="20"/>
                <w:szCs w:val="20"/>
              </w:rPr>
              <w:t>Standard 2.3: Ensure access to laboratory and epidemiological public health expertise and capacity to investigate and contain/mitigate public health problems and environmental public health hazards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E070E">
              <w:rPr>
                <w:sz w:val="20"/>
                <w:szCs w:val="20"/>
              </w:rPr>
              <w:t>2.3.1 Maintain provisions for 24/7 emergency access to epidemiological and environmental public health resources capable of providing rapid detection, investigation, and containment/mitigation of public health problems and environmental public health hazards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100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1282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693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84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679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15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3333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875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6287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E070E">
              <w:rPr>
                <w:sz w:val="20"/>
                <w:szCs w:val="20"/>
              </w:rPr>
              <w:t>2.3.2 Maintain 24/7 access to laboratory resources capable of providing rapid detection, investigation and containment of health problems and environmental public health hazards.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072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6950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12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773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9500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936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5842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446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475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7E070E" w:rsidRDefault="009521EC" w:rsidP="009521EC">
            <w:pPr>
              <w:spacing w:before="120"/>
              <w:rPr>
                <w:sz w:val="20"/>
                <w:szCs w:val="20"/>
              </w:rPr>
            </w:pPr>
            <w:r w:rsidRPr="007E070E">
              <w:rPr>
                <w:sz w:val="20"/>
                <w:szCs w:val="20"/>
              </w:rPr>
              <w:t>2.3.3 Maintain access to laboratory and other support personnel and infrastructure capable of providing surge capacity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133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5076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698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032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408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603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5005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29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49165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7E070E" w:rsidRDefault="009521EC" w:rsidP="009521EC">
            <w:pPr>
              <w:spacing w:before="120"/>
              <w:rPr>
                <w:sz w:val="20"/>
                <w:szCs w:val="20"/>
              </w:rPr>
            </w:pPr>
            <w:r w:rsidRPr="007E070E">
              <w:rPr>
                <w:sz w:val="20"/>
                <w:szCs w:val="20"/>
              </w:rPr>
              <w:t>2.3.4 Demonstrate that Tri</w:t>
            </w:r>
            <w:r>
              <w:rPr>
                <w:sz w:val="20"/>
                <w:szCs w:val="20"/>
              </w:rPr>
              <w:t>b</w:t>
            </w:r>
            <w:r w:rsidRPr="007E070E">
              <w:rPr>
                <w:sz w:val="20"/>
                <w:szCs w:val="20"/>
              </w:rPr>
              <w:t xml:space="preserve">al, </w:t>
            </w:r>
            <w:r>
              <w:rPr>
                <w:sz w:val="20"/>
                <w:szCs w:val="20"/>
              </w:rPr>
              <w:t>Tribal/local</w:t>
            </w:r>
            <w:r w:rsidRPr="007E070E">
              <w:rPr>
                <w:sz w:val="20"/>
                <w:szCs w:val="20"/>
              </w:rPr>
              <w:t xml:space="preserve">, and local health departments work together to build capacity and share resources to address Tribal, </w:t>
            </w:r>
            <w:r>
              <w:rPr>
                <w:sz w:val="20"/>
                <w:szCs w:val="20"/>
              </w:rPr>
              <w:t>Tribal/local</w:t>
            </w:r>
            <w:r w:rsidRPr="007E070E">
              <w:rPr>
                <w:sz w:val="20"/>
                <w:szCs w:val="20"/>
              </w:rPr>
              <w:t>, and local efforts to provide for rapid detection, investigation, and containment/mitigation of public health problems and environmental public health hazards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054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7532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11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252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4584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0341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5680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560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3412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33BDC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333BDC" w:rsidRPr="00956A8E" w:rsidRDefault="007E070E" w:rsidP="007E070E">
            <w:pPr>
              <w:spacing w:before="120"/>
              <w:rPr>
                <w:b/>
                <w:sz w:val="20"/>
                <w:szCs w:val="20"/>
              </w:rPr>
            </w:pPr>
            <w:r w:rsidRPr="007E070E">
              <w:rPr>
                <w:b/>
                <w:sz w:val="20"/>
                <w:szCs w:val="20"/>
              </w:rPr>
              <w:t>Standard 2.4: Maintain a plan with policies and procedures for urgent and non-urgent communications.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333BDC" w:rsidRDefault="00333BDC" w:rsidP="00333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E070E">
              <w:rPr>
                <w:sz w:val="20"/>
                <w:szCs w:val="20"/>
              </w:rPr>
              <w:t>2.4.1 Maintain written protocols for urgent 24/7 communications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514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7825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554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495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9324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572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402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203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01812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E070E">
              <w:rPr>
                <w:sz w:val="20"/>
                <w:szCs w:val="20"/>
              </w:rPr>
              <w:t>2.4.2 Implement a system to receive and provide health alerts and to coordinate an appropriate public health response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170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4118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423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093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0704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836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9540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580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658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E070E">
              <w:rPr>
                <w:sz w:val="20"/>
                <w:szCs w:val="20"/>
              </w:rPr>
              <w:t>2.4.3 Provide timely communication to the general public during public health emergencies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097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4328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5107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586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006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885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3941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994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4595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E357FE" w:rsidTr="00C71A87">
        <w:trPr>
          <w:trHeight w:val="1268"/>
        </w:trPr>
        <w:tc>
          <w:tcPr>
            <w:tcW w:w="10908" w:type="dxa"/>
            <w:gridSpan w:val="5"/>
          </w:tcPr>
          <w:p w:rsidR="00E357FE" w:rsidRDefault="00E357FE" w:rsidP="00E357F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Additional Comments on Domain 2</w:t>
            </w:r>
          </w:p>
          <w:p w:rsidR="00E357FE" w:rsidRDefault="00E357FE" w:rsidP="00E357F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57FE" w:rsidRDefault="00E357FE">
      <w:r>
        <w:br w:type="page"/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888"/>
        <w:gridCol w:w="1440"/>
        <w:gridCol w:w="1710"/>
        <w:gridCol w:w="1530"/>
        <w:gridCol w:w="2340"/>
      </w:tblGrid>
      <w:tr w:rsidR="00E357FE" w:rsidTr="00E357FE">
        <w:trPr>
          <w:trHeight w:val="530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E357FE" w:rsidRPr="009F2A09" w:rsidRDefault="00E357FE" w:rsidP="00E357FE">
            <w:pPr>
              <w:jc w:val="center"/>
              <w:rPr>
                <w:b/>
                <w:sz w:val="24"/>
                <w:szCs w:val="24"/>
              </w:rPr>
            </w:pPr>
            <w:r w:rsidRPr="007E070E">
              <w:rPr>
                <w:b/>
                <w:color w:val="FFFFFF" w:themeColor="background1"/>
                <w:sz w:val="24"/>
                <w:szCs w:val="24"/>
              </w:rPr>
              <w:lastRenderedPageBreak/>
              <w:t>DOMAIN 3: Inform and educate about public health issues and functions</w:t>
            </w:r>
          </w:p>
        </w:tc>
      </w:tr>
      <w:tr w:rsidR="007336BA" w:rsidTr="00203C8D">
        <w:tc>
          <w:tcPr>
            <w:tcW w:w="3888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rPr>
                <w:b/>
                <w:sz w:val="20"/>
                <w:szCs w:val="20"/>
              </w:rPr>
            </w:pPr>
            <w:r w:rsidRPr="0053791C">
              <w:rPr>
                <w:b/>
                <w:sz w:val="20"/>
                <w:szCs w:val="20"/>
              </w:rPr>
              <w:t>Standard 3.1: Provide health education and health promotion policies, programs, processes, and interventions to support prevention and wellness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888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3791C">
              <w:rPr>
                <w:sz w:val="20"/>
                <w:szCs w:val="20"/>
              </w:rPr>
              <w:t>3.1.1 Provide information to the public on protecting</w:t>
            </w:r>
            <w:r>
              <w:rPr>
                <w:sz w:val="20"/>
                <w:szCs w:val="20"/>
              </w:rPr>
              <w:t xml:space="preserve"> their health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351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264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277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064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4406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4010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993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099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177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888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3791C">
              <w:rPr>
                <w:sz w:val="20"/>
                <w:szCs w:val="20"/>
              </w:rPr>
              <w:t>3.1.2 Implement health promotion strategies to protect the population from preventable health conditions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522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9126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9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40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5102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446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9666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854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68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7336BA" w:rsidTr="00203C8D">
        <w:tc>
          <w:tcPr>
            <w:tcW w:w="3888" w:type="dxa"/>
            <w:shd w:val="clear" w:color="auto" w:fill="D6E3BC" w:themeFill="accent3" w:themeFillTint="66"/>
            <w:vAlign w:val="center"/>
          </w:tcPr>
          <w:p w:rsidR="00E357FE" w:rsidRPr="008D7AE0" w:rsidRDefault="00E357FE" w:rsidP="00E357FE">
            <w:pPr>
              <w:spacing w:before="120"/>
              <w:rPr>
                <w:b/>
                <w:sz w:val="20"/>
                <w:szCs w:val="20"/>
              </w:rPr>
            </w:pPr>
            <w:r w:rsidRPr="0053791C">
              <w:rPr>
                <w:b/>
                <w:sz w:val="20"/>
                <w:szCs w:val="20"/>
              </w:rPr>
              <w:t>3.1.2 A Implement health promotion strategies to protect the population from preventable health conditions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E357FE" w:rsidRDefault="00E357FE" w:rsidP="00E35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888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3791C">
              <w:rPr>
                <w:sz w:val="20"/>
                <w:szCs w:val="20"/>
              </w:rPr>
              <w:t>3.2.1 Provide information on public health mission, roles, processes, programs and interventions to improve the public's health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689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0303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489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970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4868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246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805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0985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827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888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3791C">
              <w:rPr>
                <w:sz w:val="20"/>
                <w:szCs w:val="20"/>
              </w:rPr>
              <w:t>3.2.2 Establish and maintain communication procedures to provide information outside the health department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383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7216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458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480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8467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358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99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588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4745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888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3791C">
              <w:rPr>
                <w:sz w:val="20"/>
                <w:szCs w:val="20"/>
              </w:rPr>
              <w:t>3.2.3 Maintain written risk communication plan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405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6140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492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086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977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239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224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823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166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888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3791C">
              <w:rPr>
                <w:sz w:val="20"/>
                <w:szCs w:val="20"/>
              </w:rPr>
              <w:t>3.2.4 Make information available through a variety of methods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479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95520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2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713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4074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1425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142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286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3827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888" w:type="dxa"/>
            <w:vAlign w:val="center"/>
          </w:tcPr>
          <w:p w:rsidR="009521EC" w:rsidRPr="0053791C" w:rsidRDefault="009521EC" w:rsidP="009521EC">
            <w:pPr>
              <w:spacing w:before="120"/>
              <w:rPr>
                <w:sz w:val="20"/>
                <w:szCs w:val="20"/>
              </w:rPr>
            </w:pPr>
            <w:r w:rsidRPr="0053791C">
              <w:rPr>
                <w:sz w:val="20"/>
                <w:szCs w:val="20"/>
              </w:rPr>
              <w:t>3.2.5 Provide accessible, accurate, actionable, and current information in culturally sensitive and linguistically appropriate formats for populations served by the health department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526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62553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69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213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624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2634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240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857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70247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E357FE" w:rsidTr="00203C8D">
        <w:trPr>
          <w:trHeight w:val="1517"/>
        </w:trPr>
        <w:tc>
          <w:tcPr>
            <w:tcW w:w="10908" w:type="dxa"/>
            <w:gridSpan w:val="5"/>
          </w:tcPr>
          <w:p w:rsidR="00E357FE" w:rsidRPr="00956A8E" w:rsidRDefault="00E357FE" w:rsidP="00E357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E357FE" w:rsidRDefault="00E357FE" w:rsidP="00E357FE">
      <w:r>
        <w:br w:type="page"/>
      </w:r>
    </w:p>
    <w:p w:rsidR="0053791C" w:rsidRDefault="0053791C" w:rsidP="00E357F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710"/>
        <w:gridCol w:w="1530"/>
        <w:gridCol w:w="2448"/>
      </w:tblGrid>
      <w:tr w:rsidR="0053791C" w:rsidTr="00E357FE">
        <w:trPr>
          <w:trHeight w:val="530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53791C" w:rsidRPr="009F2A09" w:rsidRDefault="00AC4257" w:rsidP="0053791C">
            <w:pPr>
              <w:jc w:val="center"/>
              <w:rPr>
                <w:b/>
                <w:sz w:val="24"/>
                <w:szCs w:val="24"/>
              </w:rPr>
            </w:pPr>
            <w:r w:rsidRPr="00AC4257">
              <w:rPr>
                <w:b/>
                <w:color w:val="FFFFFF" w:themeColor="background1"/>
                <w:sz w:val="24"/>
                <w:szCs w:val="24"/>
              </w:rPr>
              <w:t>DOMAIN 4: Engage with the community to identify and address health problems</w:t>
            </w:r>
          </w:p>
        </w:tc>
      </w:tr>
      <w:tr w:rsidR="0053791C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53791C" w:rsidRDefault="00AC4257" w:rsidP="0053791C">
            <w:pPr>
              <w:rPr>
                <w:b/>
                <w:sz w:val="20"/>
                <w:szCs w:val="20"/>
              </w:rPr>
            </w:pPr>
            <w:r w:rsidRPr="00AC4257">
              <w:rPr>
                <w:b/>
                <w:sz w:val="20"/>
                <w:szCs w:val="20"/>
              </w:rPr>
              <w:t>Standard 4.1: Engage the public health system and the community in identifying and addressing public health problems through a collaborative process.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53791C" w:rsidRDefault="0053791C" w:rsidP="008D4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53791C" w:rsidRDefault="0053791C" w:rsidP="00537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53791C" w:rsidRDefault="0053791C" w:rsidP="008D4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53791C" w:rsidRDefault="0053791C" w:rsidP="00537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AC4257">
              <w:rPr>
                <w:sz w:val="20"/>
                <w:szCs w:val="20"/>
              </w:rPr>
              <w:t>4.1.1 Establish and/or actively participate in partnerships and/or coalitions to address specific public health issues or populations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401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4817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865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076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135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117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068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0851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1101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AC4257">
              <w:rPr>
                <w:sz w:val="20"/>
                <w:szCs w:val="20"/>
              </w:rPr>
              <w:t xml:space="preserve">4.1.2 </w:t>
            </w:r>
            <w:r>
              <w:rPr>
                <w:sz w:val="20"/>
                <w:szCs w:val="20"/>
              </w:rPr>
              <w:t>Link stakeholders and partners to technical assistance regarding models of engaging with the community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255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9194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742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159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385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10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951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1664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8328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53791C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53791C" w:rsidRPr="008D7AE0" w:rsidRDefault="00AC4257" w:rsidP="0053791C">
            <w:pPr>
              <w:spacing w:before="120"/>
              <w:rPr>
                <w:b/>
                <w:sz w:val="20"/>
                <w:szCs w:val="20"/>
              </w:rPr>
            </w:pPr>
            <w:r w:rsidRPr="00AC4257">
              <w:rPr>
                <w:b/>
                <w:sz w:val="20"/>
                <w:szCs w:val="20"/>
              </w:rPr>
              <w:t>Standard 4.2: Promote the community's understanding of and support for policies and strategies that will improve the public's health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53791C" w:rsidRDefault="0053791C" w:rsidP="00537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53791C" w:rsidRDefault="0053791C" w:rsidP="00537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53791C" w:rsidRDefault="0053791C" w:rsidP="00537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53791C" w:rsidRDefault="0053791C" w:rsidP="00537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AC4257">
              <w:rPr>
                <w:sz w:val="20"/>
                <w:szCs w:val="20"/>
              </w:rPr>
              <w:t>4.2.1 Engage with the community about policies and/or strategies that will promote the public's health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062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9779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831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9154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051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2225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284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2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542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AC4257">
              <w:rPr>
                <w:sz w:val="20"/>
                <w:szCs w:val="20"/>
              </w:rPr>
              <w:t>4.2.2 Engage with governing entities, advisory boards, and elected officials about policies and/or strategies that will promote the public's health</w:t>
            </w:r>
          </w:p>
        </w:tc>
        <w:tc>
          <w:tcPr>
            <w:tcW w:w="144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889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89550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000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5803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5307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740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3919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733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8030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53791C" w:rsidTr="00C71A87">
        <w:trPr>
          <w:trHeight w:val="4058"/>
        </w:trPr>
        <w:tc>
          <w:tcPr>
            <w:tcW w:w="10908" w:type="dxa"/>
            <w:gridSpan w:val="5"/>
          </w:tcPr>
          <w:p w:rsidR="0053791C" w:rsidRPr="00956A8E" w:rsidRDefault="0053791C" w:rsidP="00AC425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 w:rsidR="00AC4257">
              <w:rPr>
                <w:b/>
                <w:sz w:val="24"/>
                <w:szCs w:val="24"/>
              </w:rPr>
              <w:t>4</w:t>
            </w:r>
          </w:p>
        </w:tc>
      </w:tr>
    </w:tbl>
    <w:p w:rsidR="0053791C" w:rsidRDefault="0053791C" w:rsidP="0053791C"/>
    <w:p w:rsidR="00444ACB" w:rsidRDefault="00AC4257" w:rsidP="00AC4257">
      <w:pPr>
        <w:jc w:val="center"/>
        <w:rPr>
          <w:b/>
        </w:rPr>
      </w:pPr>
      <w:r w:rsidRPr="009F2A09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710"/>
        <w:gridCol w:w="1530"/>
        <w:gridCol w:w="2448"/>
      </w:tblGrid>
      <w:tr w:rsidR="00AC4257" w:rsidTr="00E357FE">
        <w:trPr>
          <w:trHeight w:val="55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AC4257" w:rsidRPr="009F2A09" w:rsidRDefault="00AC4257" w:rsidP="00AC4257">
            <w:pPr>
              <w:jc w:val="center"/>
              <w:rPr>
                <w:b/>
                <w:sz w:val="24"/>
                <w:szCs w:val="24"/>
              </w:rPr>
            </w:pPr>
            <w:r w:rsidRPr="00AC4257">
              <w:rPr>
                <w:b/>
                <w:color w:val="FFFFFF" w:themeColor="background1"/>
                <w:sz w:val="24"/>
                <w:szCs w:val="24"/>
              </w:rPr>
              <w:t>Domain 5: Develop public health policies and plans</w:t>
            </w:r>
          </w:p>
        </w:tc>
      </w:tr>
      <w:tr w:rsidR="00AC4257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rPr>
                <w:b/>
                <w:sz w:val="20"/>
                <w:szCs w:val="20"/>
              </w:rPr>
            </w:pPr>
            <w:r w:rsidRPr="00AC4257">
              <w:rPr>
                <w:b/>
                <w:sz w:val="20"/>
                <w:szCs w:val="20"/>
              </w:rPr>
              <w:t>Standard 5.1: Serve as primary and expert resource for establishing and maintaining public health policies, practices, and capacity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AC4257" w:rsidRDefault="00AC4257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AC4257" w:rsidRDefault="00AC4257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AC4257" w:rsidRDefault="00AC4257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AC4257" w:rsidRDefault="00AC4257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AC4257">
              <w:rPr>
                <w:sz w:val="20"/>
                <w:szCs w:val="20"/>
              </w:rPr>
              <w:t>5.1.1 Monitor and track public health issues that are being discussed by individuals and entities that set public health policies and practices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503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59282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598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570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6179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0375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915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43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67618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AC4257">
              <w:rPr>
                <w:sz w:val="20"/>
                <w:szCs w:val="20"/>
              </w:rPr>
              <w:t>5.1.2 Engage in activities that contribute to the development and/or modification of public health policy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754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2185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53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588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56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8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4294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9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672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AC4257">
              <w:rPr>
                <w:sz w:val="20"/>
                <w:szCs w:val="20"/>
              </w:rPr>
              <w:t>5.1.3 Inform governing entities, elected officials, and/or the public of potential public health impacts both intended and unintended from current and/or proposed policies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362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7931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323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434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452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218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603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1268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3794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C4257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AC4257" w:rsidRPr="008D7AE0" w:rsidRDefault="00AC4257" w:rsidP="00AC4257">
            <w:pPr>
              <w:spacing w:before="120"/>
              <w:rPr>
                <w:b/>
                <w:sz w:val="20"/>
                <w:szCs w:val="20"/>
              </w:rPr>
            </w:pPr>
            <w:r w:rsidRPr="00AC4257">
              <w:rPr>
                <w:b/>
                <w:sz w:val="20"/>
                <w:szCs w:val="20"/>
              </w:rPr>
              <w:t>Standard 5.2: Conduct a comprehensive planning process resulting in a Tribal/</w:t>
            </w:r>
            <w:r w:rsidR="006F6C34">
              <w:rPr>
                <w:b/>
                <w:sz w:val="20"/>
                <w:szCs w:val="20"/>
              </w:rPr>
              <w:t>Tribal/local</w:t>
            </w:r>
            <w:r w:rsidRPr="00AC4257">
              <w:rPr>
                <w:b/>
                <w:sz w:val="20"/>
                <w:szCs w:val="20"/>
              </w:rPr>
              <w:t>/community health improvement plan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  <w:r w:rsidRPr="0067055D">
              <w:rPr>
                <w:sz w:val="20"/>
                <w:szCs w:val="20"/>
              </w:rPr>
              <w:t xml:space="preserve"> Conduct a process to develop </w:t>
            </w:r>
            <w:r>
              <w:rPr>
                <w:sz w:val="20"/>
                <w:szCs w:val="20"/>
              </w:rPr>
              <w:t>community</w:t>
            </w:r>
            <w:r w:rsidRPr="0067055D">
              <w:rPr>
                <w:sz w:val="20"/>
                <w:szCs w:val="20"/>
              </w:rPr>
              <w:t xml:space="preserve"> health improvement plan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639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5331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78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531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552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770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7330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789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1343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 xml:space="preserve">5.2.2 Produce a </w:t>
            </w:r>
            <w:r>
              <w:rPr>
                <w:sz w:val="20"/>
                <w:szCs w:val="20"/>
              </w:rPr>
              <w:t>community</w:t>
            </w:r>
            <w:r w:rsidRPr="0067055D">
              <w:rPr>
                <w:sz w:val="20"/>
                <w:szCs w:val="20"/>
              </w:rPr>
              <w:t xml:space="preserve"> health improvement plan as a result of the</w:t>
            </w:r>
            <w:r>
              <w:rPr>
                <w:sz w:val="20"/>
                <w:szCs w:val="20"/>
              </w:rPr>
              <w:t xml:space="preserve"> community</w:t>
            </w:r>
            <w:r w:rsidRPr="0067055D">
              <w:rPr>
                <w:sz w:val="20"/>
                <w:szCs w:val="20"/>
              </w:rPr>
              <w:t xml:space="preserve"> health improvement planning process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591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777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415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292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9820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285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316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619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4123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>5.2.3 Implement elements and strategies of the health improvement plan in partnership with others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11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87133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981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505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6426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632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9291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1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53300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7055D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>5.2.4 Monitor progress on implementation of strategies in the community health improvement plan in collaboration with broad participation from stakeholders and partners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931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8227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39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99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2695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489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55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423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14291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4ACB" w:rsidRDefault="00444ACB">
      <w:r>
        <w:br w:type="page"/>
      </w:r>
    </w:p>
    <w:p w:rsidR="00E357FE" w:rsidRDefault="00E357F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710"/>
        <w:gridCol w:w="1530"/>
        <w:gridCol w:w="2448"/>
      </w:tblGrid>
      <w:tr w:rsidR="00AC4257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AC4257" w:rsidRPr="00956A8E" w:rsidRDefault="0067055D" w:rsidP="00AC4257">
            <w:pPr>
              <w:spacing w:before="120"/>
              <w:rPr>
                <w:b/>
                <w:sz w:val="20"/>
                <w:szCs w:val="20"/>
              </w:rPr>
            </w:pPr>
            <w:r w:rsidRPr="0067055D">
              <w:rPr>
                <w:b/>
                <w:sz w:val="20"/>
                <w:szCs w:val="20"/>
              </w:rPr>
              <w:t>Standard 5.3: Develop and implement a health department organizational strategic plan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>5.3.1 Conduct a department strategic planning process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90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6633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508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350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8101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2563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986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929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896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>5.3.2 Adopt a department strategic plan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282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8942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223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391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9466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618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695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516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116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7E070E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>5.3.3 Implement the department strategic plan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84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21222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914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668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740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756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796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434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9919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C4257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AC4257" w:rsidRPr="00956A8E" w:rsidRDefault="0067055D" w:rsidP="00AC4257">
            <w:pPr>
              <w:spacing w:before="120"/>
              <w:rPr>
                <w:b/>
                <w:sz w:val="20"/>
                <w:szCs w:val="20"/>
              </w:rPr>
            </w:pPr>
            <w:r w:rsidRPr="0067055D">
              <w:rPr>
                <w:b/>
                <w:sz w:val="20"/>
                <w:szCs w:val="20"/>
              </w:rPr>
              <w:t>Standard 5.4: Maintain all hazards emergency operations plan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AC4257" w:rsidRDefault="00AC4257" w:rsidP="00AC4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>5.4.1 Participate in the process for the development and maintenance of an All Hazards Emergency Operations Plan (EOP)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837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05273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349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5679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879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41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2547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684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3697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>5.4.2 Adopt and maintain a public health emergency operations plan (EOP)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045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9251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845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39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65996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20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5503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032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588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C4257" w:rsidTr="00203C8D">
        <w:trPr>
          <w:trHeight w:val="4211"/>
        </w:trPr>
        <w:tc>
          <w:tcPr>
            <w:tcW w:w="10908" w:type="dxa"/>
            <w:gridSpan w:val="5"/>
          </w:tcPr>
          <w:p w:rsidR="00AC4257" w:rsidRPr="00956A8E" w:rsidRDefault="00AC4257" w:rsidP="0067055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 w:rsidR="0067055D">
              <w:rPr>
                <w:b/>
                <w:sz w:val="24"/>
                <w:szCs w:val="24"/>
              </w:rPr>
              <w:t>5</w:t>
            </w:r>
          </w:p>
        </w:tc>
      </w:tr>
    </w:tbl>
    <w:p w:rsidR="00AC4257" w:rsidRDefault="00AC4257" w:rsidP="00AC4257">
      <w:pPr>
        <w:jc w:val="center"/>
        <w:rPr>
          <w:b/>
          <w:sz w:val="32"/>
          <w:szCs w:val="32"/>
        </w:rPr>
      </w:pPr>
    </w:p>
    <w:p w:rsidR="0053791C" w:rsidRDefault="0053791C" w:rsidP="00E357FE">
      <w:r>
        <w:br w:type="page"/>
      </w:r>
    </w:p>
    <w:p w:rsidR="00E357FE" w:rsidRDefault="00E357FE" w:rsidP="00E357F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710"/>
        <w:gridCol w:w="1530"/>
        <w:gridCol w:w="2448"/>
      </w:tblGrid>
      <w:tr w:rsidR="0067055D" w:rsidTr="00E357FE">
        <w:trPr>
          <w:trHeight w:val="46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67055D" w:rsidRPr="009F2A09" w:rsidRDefault="0067055D" w:rsidP="0067055D">
            <w:pPr>
              <w:jc w:val="center"/>
              <w:rPr>
                <w:b/>
                <w:sz w:val="24"/>
                <w:szCs w:val="24"/>
              </w:rPr>
            </w:pPr>
            <w:r w:rsidRPr="0067055D">
              <w:rPr>
                <w:b/>
                <w:color w:val="FFFFFF" w:themeColor="background1"/>
                <w:sz w:val="24"/>
                <w:szCs w:val="24"/>
              </w:rPr>
              <w:t>DOMAIN 6: Enforce public health laws</w:t>
            </w:r>
          </w:p>
        </w:tc>
      </w:tr>
      <w:tr w:rsidR="0067055D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rPr>
                <w:b/>
                <w:sz w:val="20"/>
                <w:szCs w:val="20"/>
              </w:rPr>
            </w:pPr>
            <w:r w:rsidRPr="0067055D">
              <w:rPr>
                <w:b/>
                <w:sz w:val="20"/>
                <w:szCs w:val="20"/>
              </w:rPr>
              <w:t>Standard 6.1: Review existing laws and work with governing entities and elected/appointed officials to update as needed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7055D" w:rsidRDefault="0067055D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7055D" w:rsidRDefault="0067055D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7055D" w:rsidRDefault="0067055D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67055D" w:rsidRDefault="0067055D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55D">
              <w:rPr>
                <w:sz w:val="20"/>
                <w:szCs w:val="20"/>
              </w:rPr>
              <w:t>6.1.1 Review laws to determine the need for revisions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287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20837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540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86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694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3206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499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101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76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6.1.2 Inform governing entity and/or elected/appointed officials of needed updates/amendments to current laws and/or proposed new laws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7081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8709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7635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046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399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779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3718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5817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349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7055D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7055D" w:rsidRPr="008D7AE0" w:rsidRDefault="00697778" w:rsidP="0067055D">
            <w:pPr>
              <w:spacing w:before="120"/>
              <w:rPr>
                <w:b/>
                <w:sz w:val="20"/>
                <w:szCs w:val="20"/>
              </w:rPr>
            </w:pPr>
            <w:r w:rsidRPr="00697778">
              <w:rPr>
                <w:b/>
                <w:sz w:val="20"/>
                <w:szCs w:val="20"/>
              </w:rPr>
              <w:t>Standard 6.2: Educate individuals and organizations on the meaning, purpose, and benefit of public health laws and how to comply.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6.2.1 Maintain agency knowledge and apply public health laws in a consistent manner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029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8840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47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348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57411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267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682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469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9004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6.2.2 Ensure that laws and permit/license application requirements are accessible to the public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482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9694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115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42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316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126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528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450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3260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6.2.3 Provide information or education to regulated entities regarding their responsibilities and methods to achieve full compliance with public health related laws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65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4774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6565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5923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31546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157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8654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243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878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7778" w:rsidRDefault="00697778"/>
    <w:p w:rsidR="00697778" w:rsidRDefault="00697778">
      <w:pPr>
        <w:spacing w:after="200" w:line="276" w:lineRule="auto"/>
      </w:pPr>
      <w:r>
        <w:br w:type="page"/>
      </w:r>
    </w:p>
    <w:p w:rsidR="00697778" w:rsidRDefault="0069777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710"/>
        <w:gridCol w:w="1530"/>
        <w:gridCol w:w="2448"/>
      </w:tblGrid>
      <w:tr w:rsidR="0067055D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7055D" w:rsidRPr="00956A8E" w:rsidRDefault="00697778" w:rsidP="0067055D">
            <w:pPr>
              <w:spacing w:before="120"/>
              <w:rPr>
                <w:b/>
                <w:sz w:val="20"/>
                <w:szCs w:val="20"/>
              </w:rPr>
            </w:pPr>
            <w:r w:rsidRPr="00697778">
              <w:rPr>
                <w:b/>
                <w:sz w:val="20"/>
                <w:szCs w:val="20"/>
              </w:rPr>
              <w:t>Standard 6.3: Conduct and monitor public health enforcement activities and coordinate notification of violations among appropriate agencies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67055D" w:rsidRDefault="0067055D" w:rsidP="00670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6.3.1 Maintain current written procedures and protocols for conducting enforcement actions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546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3731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804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447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584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440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731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877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16297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6.3.2 Conduct and monitor inspection activities of regulated entities according to mandated frequency and/or risk analysis method that guides the frequency and scheduling of inspections of regulated entities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60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4805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119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893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571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326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4212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864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497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6.3.3 Follow procedures and protocols for both routine and emergency situations requiring enforcement activities and complain follow up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477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846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170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421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5792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65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044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730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556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6.3.4 Determine patterns or trends in compliance from enforcement activities and complaints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29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8970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039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9974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6232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868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9300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277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6411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6.3.5 Coordinate notification of violations to the public when required and coordinate the sharing of information among appropriate agencies about enforcement activities, follow up activities, and trends or patterns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609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3061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459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50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186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254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3754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768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9635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7055D" w:rsidTr="00203C8D">
        <w:trPr>
          <w:trHeight w:val="4283"/>
        </w:trPr>
        <w:tc>
          <w:tcPr>
            <w:tcW w:w="10908" w:type="dxa"/>
            <w:gridSpan w:val="5"/>
          </w:tcPr>
          <w:p w:rsidR="0067055D" w:rsidRPr="00956A8E" w:rsidRDefault="0067055D" w:rsidP="0067055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7055D" w:rsidRDefault="0067055D" w:rsidP="0067055D">
      <w:pPr>
        <w:jc w:val="center"/>
        <w:rPr>
          <w:b/>
          <w:sz w:val="32"/>
          <w:szCs w:val="32"/>
        </w:rPr>
      </w:pPr>
    </w:p>
    <w:p w:rsidR="00697778" w:rsidRDefault="0067055D" w:rsidP="0067055D">
      <w:pPr>
        <w:rPr>
          <w:b/>
        </w:rPr>
      </w:pPr>
      <w:r w:rsidRPr="009F2A09">
        <w:rPr>
          <w:b/>
        </w:rPr>
        <w:t xml:space="preserve"> </w:t>
      </w:r>
    </w:p>
    <w:p w:rsidR="00697778" w:rsidRDefault="0069777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4ACB" w:rsidRDefault="00444ACB">
      <w:pPr>
        <w:spacing w:after="200" w:line="276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710"/>
        <w:gridCol w:w="1530"/>
        <w:gridCol w:w="2448"/>
      </w:tblGrid>
      <w:tr w:rsidR="00697778" w:rsidTr="00E357FE">
        <w:trPr>
          <w:trHeight w:val="46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697778" w:rsidRPr="009F2A09" w:rsidRDefault="00697778" w:rsidP="00697778">
            <w:pPr>
              <w:jc w:val="center"/>
              <w:rPr>
                <w:b/>
                <w:sz w:val="24"/>
                <w:szCs w:val="24"/>
              </w:rPr>
            </w:pPr>
            <w:r w:rsidRPr="009F2A09">
              <w:rPr>
                <w:b/>
              </w:rPr>
              <w:t xml:space="preserve"> </w:t>
            </w:r>
            <w:r w:rsidRPr="00697778">
              <w:rPr>
                <w:b/>
                <w:color w:val="FFFFFF" w:themeColor="background1"/>
                <w:sz w:val="24"/>
                <w:szCs w:val="24"/>
              </w:rPr>
              <w:t>DOMAIN 7: Promote strategies to improve access to health care services</w:t>
            </w:r>
          </w:p>
        </w:tc>
      </w:tr>
      <w:tr w:rsidR="00697778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97778" w:rsidRDefault="00697778" w:rsidP="00697778">
            <w:pPr>
              <w:rPr>
                <w:b/>
                <w:sz w:val="20"/>
                <w:szCs w:val="20"/>
              </w:rPr>
            </w:pPr>
            <w:r w:rsidRPr="00697778">
              <w:rPr>
                <w:b/>
                <w:sz w:val="20"/>
                <w:szCs w:val="20"/>
              </w:rPr>
              <w:t>Standard 7.1: Assess health care service capacity and access to health care services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97778" w:rsidRDefault="00697778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97778" w:rsidRDefault="00697778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97778" w:rsidRDefault="00697778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697778" w:rsidRDefault="00697778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7.1.1 Convene and/or participate in a collaborative process to assess the availability of health care services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1873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4663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231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608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1655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4305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174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61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38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7.1.2 Identify populations who experience barriers to health care services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463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5738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879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3006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29166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622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272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6960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1047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8258F7" w:rsidTr="00203C8D">
        <w:tc>
          <w:tcPr>
            <w:tcW w:w="3780" w:type="dxa"/>
            <w:vAlign w:val="center"/>
          </w:tcPr>
          <w:p w:rsidR="008258F7" w:rsidRPr="00697778" w:rsidRDefault="008258F7" w:rsidP="008258F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  <w:r w:rsidRPr="00697778">
              <w:rPr>
                <w:sz w:val="20"/>
                <w:szCs w:val="20"/>
              </w:rPr>
              <w:t xml:space="preserve"> Identify gaps in access to health care services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357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1868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59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332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3204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5485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245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8258F7" w:rsidRDefault="008258F7" w:rsidP="008258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5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701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8258F7" w:rsidRDefault="008258F7" w:rsidP="00825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97778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97778" w:rsidRPr="008D7AE0" w:rsidRDefault="00697778" w:rsidP="00697778">
            <w:pPr>
              <w:spacing w:before="120"/>
              <w:rPr>
                <w:b/>
                <w:sz w:val="20"/>
                <w:szCs w:val="20"/>
              </w:rPr>
            </w:pPr>
            <w:r w:rsidRPr="00697778">
              <w:rPr>
                <w:b/>
                <w:sz w:val="20"/>
                <w:szCs w:val="20"/>
              </w:rPr>
              <w:t>Standard 7.2: Identify and implement strategies to improve access to health care services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97778" w:rsidRDefault="00697778" w:rsidP="00697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97778" w:rsidRDefault="00697778" w:rsidP="00697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97778" w:rsidRDefault="00697778" w:rsidP="00697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697778" w:rsidRDefault="00697778" w:rsidP="00697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7.2.1 Convene and/or participate in a collaborative process to establish strategies to improve access to health care services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276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6886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3260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464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3919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2758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76855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925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9217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7.2.2 Collaborate to implement strategies to increase access to health care services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929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85864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3076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503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727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933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600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745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5477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97778">
              <w:rPr>
                <w:sz w:val="20"/>
                <w:szCs w:val="20"/>
              </w:rPr>
              <w:t>7.2.3 Lead or collaborate in culturally competent initiatives to increase access to health care services for those who may experience barriers due to cultural, language or literacy differences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013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7844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339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4447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100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53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23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20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9894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97778" w:rsidTr="00203C8D">
        <w:trPr>
          <w:trHeight w:val="2690"/>
        </w:trPr>
        <w:tc>
          <w:tcPr>
            <w:tcW w:w="10908" w:type="dxa"/>
            <w:gridSpan w:val="5"/>
          </w:tcPr>
          <w:p w:rsidR="00697778" w:rsidRPr="00956A8E" w:rsidRDefault="00697778" w:rsidP="0069777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97778" w:rsidRDefault="00697778" w:rsidP="00E357FE">
      <w:pPr>
        <w:rPr>
          <w:b/>
        </w:rPr>
      </w:pPr>
      <w:r>
        <w:rPr>
          <w:b/>
        </w:rPr>
        <w:br w:type="page"/>
      </w:r>
    </w:p>
    <w:p w:rsidR="00444ACB" w:rsidRDefault="00444ACB" w:rsidP="00E357F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710"/>
        <w:gridCol w:w="1530"/>
        <w:gridCol w:w="2448"/>
      </w:tblGrid>
      <w:tr w:rsidR="006E5633" w:rsidTr="00E357FE">
        <w:trPr>
          <w:trHeight w:val="46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6E5633" w:rsidRPr="009F2A09" w:rsidRDefault="006E5633" w:rsidP="006E5633">
            <w:pPr>
              <w:jc w:val="center"/>
              <w:rPr>
                <w:b/>
                <w:sz w:val="24"/>
                <w:szCs w:val="24"/>
              </w:rPr>
            </w:pPr>
            <w:r w:rsidRPr="009F2A09">
              <w:rPr>
                <w:b/>
              </w:rPr>
              <w:t xml:space="preserve"> </w:t>
            </w:r>
            <w:r w:rsidRPr="006E5633">
              <w:rPr>
                <w:b/>
                <w:color w:val="FFFFFF" w:themeColor="background1"/>
                <w:sz w:val="24"/>
                <w:szCs w:val="24"/>
              </w:rPr>
              <w:t>DOMAIN 8: Maintain a competent public health workforce</w:t>
            </w:r>
          </w:p>
        </w:tc>
      </w:tr>
      <w:tr w:rsidR="006E5633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rPr>
                <w:b/>
                <w:sz w:val="20"/>
                <w:szCs w:val="20"/>
              </w:rPr>
            </w:pPr>
            <w:r w:rsidRPr="006E5633">
              <w:rPr>
                <w:b/>
                <w:sz w:val="20"/>
                <w:szCs w:val="20"/>
              </w:rPr>
              <w:t>Standard 8.1: Encourage the development of a sufficient number of qualified public health workers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E5633" w:rsidRDefault="006E5633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E5633" w:rsidRDefault="006E5633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E5633" w:rsidRDefault="006E5633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6E5633" w:rsidRDefault="006E5633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E5633">
              <w:rPr>
                <w:sz w:val="20"/>
                <w:szCs w:val="20"/>
              </w:rPr>
              <w:t>8.1.1 S Establish relationships and/or collaborat</w:t>
            </w:r>
            <w:r>
              <w:rPr>
                <w:sz w:val="20"/>
                <w:szCs w:val="20"/>
              </w:rPr>
              <w:t>ions</w:t>
            </w:r>
            <w:r w:rsidRPr="006E5633">
              <w:rPr>
                <w:sz w:val="20"/>
                <w:szCs w:val="20"/>
              </w:rPr>
              <w:t xml:space="preserve"> that promote the development of future public health workers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263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9429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672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642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9129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028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437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54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2173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E5633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E5633" w:rsidRPr="008D7AE0" w:rsidRDefault="006E5633" w:rsidP="006E5633">
            <w:pPr>
              <w:spacing w:before="120"/>
              <w:rPr>
                <w:b/>
                <w:sz w:val="20"/>
                <w:szCs w:val="20"/>
              </w:rPr>
            </w:pPr>
            <w:r w:rsidRPr="006E5633">
              <w:rPr>
                <w:b/>
                <w:sz w:val="20"/>
                <w:szCs w:val="20"/>
              </w:rPr>
              <w:t>Standard 8.2: Assess staff competencies and address gaps by enabling organizational and individual training and development opportunities.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448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E5633">
              <w:rPr>
                <w:sz w:val="20"/>
                <w:szCs w:val="20"/>
              </w:rPr>
              <w:t>8.2.1 Maintain, implement and assess the health department workforce development plan that addresses the training needs of the staff and the development of core competencies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978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9803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042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297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034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2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417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594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146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E5633">
              <w:rPr>
                <w:sz w:val="20"/>
                <w:szCs w:val="20"/>
              </w:rPr>
              <w:t>8.2.2 Provide leadership and management development activities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675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95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42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98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9184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855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4488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4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661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0717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E5633" w:rsidTr="00C25F79">
        <w:trPr>
          <w:trHeight w:val="6164"/>
        </w:trPr>
        <w:tc>
          <w:tcPr>
            <w:tcW w:w="10908" w:type="dxa"/>
            <w:gridSpan w:val="5"/>
          </w:tcPr>
          <w:p w:rsidR="006E5633" w:rsidRPr="00956A8E" w:rsidRDefault="006E5633" w:rsidP="006E563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6E5633" w:rsidRDefault="006E5633" w:rsidP="006E56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4ACB" w:rsidRDefault="00444ACB" w:rsidP="006E5633">
      <w:pPr>
        <w:jc w:val="center"/>
        <w:rPr>
          <w:b/>
          <w:noProof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800"/>
        <w:gridCol w:w="1530"/>
        <w:gridCol w:w="2358"/>
      </w:tblGrid>
      <w:tr w:rsidR="006E5633" w:rsidTr="00E357FE">
        <w:trPr>
          <w:trHeight w:val="46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6E5633" w:rsidRPr="009F2A09" w:rsidRDefault="006E5633" w:rsidP="006E5633">
            <w:pPr>
              <w:jc w:val="center"/>
              <w:rPr>
                <w:b/>
                <w:sz w:val="24"/>
                <w:szCs w:val="24"/>
              </w:rPr>
            </w:pPr>
            <w:r w:rsidRPr="006E5633">
              <w:rPr>
                <w:b/>
                <w:color w:val="FFFFFF" w:themeColor="background1"/>
                <w:sz w:val="24"/>
                <w:szCs w:val="24"/>
              </w:rPr>
              <w:t>DOMAIN 9: Evaluate and continuously improve health department processes, programs, and interventions</w:t>
            </w:r>
          </w:p>
        </w:tc>
      </w:tr>
      <w:tr w:rsidR="006E5633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rPr>
                <w:b/>
                <w:sz w:val="20"/>
                <w:szCs w:val="20"/>
              </w:rPr>
            </w:pPr>
            <w:r w:rsidRPr="006E5633">
              <w:rPr>
                <w:b/>
                <w:sz w:val="20"/>
                <w:szCs w:val="20"/>
              </w:rPr>
              <w:t>Standard 9.1: Use a performance management system to monitor achievement of organizational objectives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E5633" w:rsidRDefault="006E5633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6E5633" w:rsidRDefault="006E5633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E5633" w:rsidRDefault="006E5633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58" w:type="dxa"/>
            <w:shd w:val="clear" w:color="auto" w:fill="D6E3BC" w:themeFill="accent3" w:themeFillTint="66"/>
            <w:vAlign w:val="center"/>
          </w:tcPr>
          <w:p w:rsidR="006E5633" w:rsidRDefault="006E5633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E5633">
              <w:rPr>
                <w:sz w:val="20"/>
                <w:szCs w:val="20"/>
              </w:rPr>
              <w:t>9.1.1 Engage staff at all organizational levels in establishing or updating a performance management system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320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389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792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0752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246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427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4350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65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4069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7D3DF9">
              <w:rPr>
                <w:sz w:val="20"/>
                <w:szCs w:val="20"/>
              </w:rPr>
              <w:t>9.1.2 Implement a performance management system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10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0950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2730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214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3790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56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6618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53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4120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7D3DF9">
              <w:rPr>
                <w:sz w:val="20"/>
                <w:szCs w:val="20"/>
              </w:rPr>
              <w:t>9.1.3 Use a process to determine and report on achievement of goals, objectives, and measures set by the performance management system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017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6190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877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113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509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4151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13384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491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5830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7D3DF9">
              <w:rPr>
                <w:sz w:val="20"/>
                <w:szCs w:val="20"/>
              </w:rPr>
              <w:t>9.1.4 Implement a systematic process for assessing customer satisfaction with health department services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611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9707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844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179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82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929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8864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3704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7723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7D3DF9">
              <w:rPr>
                <w:sz w:val="20"/>
                <w:szCs w:val="20"/>
              </w:rPr>
              <w:t>9.1.5 Provide staff development opportunities regarding performance management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348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3972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040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236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118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448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572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173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9556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E5633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6E5633" w:rsidRPr="008D7AE0" w:rsidRDefault="007D3DF9" w:rsidP="006E5633">
            <w:pPr>
              <w:spacing w:before="120"/>
              <w:rPr>
                <w:b/>
                <w:sz w:val="20"/>
                <w:szCs w:val="20"/>
              </w:rPr>
            </w:pPr>
            <w:r w:rsidRPr="007D3DF9">
              <w:rPr>
                <w:b/>
                <w:sz w:val="20"/>
                <w:szCs w:val="20"/>
              </w:rPr>
              <w:t>Standard 9.2 Develop and implement quality improvement processes integrated into organizational practice, programs, processes, and interventions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58" w:type="dxa"/>
            <w:shd w:val="clear" w:color="auto" w:fill="D6E3BC" w:themeFill="accent3" w:themeFillTint="66"/>
            <w:vAlign w:val="center"/>
          </w:tcPr>
          <w:p w:rsidR="006E5633" w:rsidRDefault="006E5633" w:rsidP="006E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D3DF9">
              <w:rPr>
                <w:sz w:val="20"/>
                <w:szCs w:val="20"/>
              </w:rPr>
              <w:t>9.2.1 Establish a quality improvement program based on organizational policies and direction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609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383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47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9889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2354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7544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6159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173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3108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D3DF9">
              <w:rPr>
                <w:sz w:val="20"/>
                <w:szCs w:val="20"/>
              </w:rPr>
              <w:t>9.2.2 Implement quality improvement activities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250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17825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487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759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261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225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8750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749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590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E5633" w:rsidTr="00203C8D">
        <w:trPr>
          <w:trHeight w:val="1727"/>
        </w:trPr>
        <w:tc>
          <w:tcPr>
            <w:tcW w:w="10908" w:type="dxa"/>
            <w:gridSpan w:val="5"/>
          </w:tcPr>
          <w:p w:rsidR="006E5633" w:rsidRPr="00956A8E" w:rsidRDefault="006E5633" w:rsidP="006E563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6E5633" w:rsidRDefault="006E5633" w:rsidP="00E357FE">
      <w:pPr>
        <w:spacing w:line="20" w:lineRule="atLeast"/>
        <w:rPr>
          <w:b/>
        </w:rPr>
      </w:pPr>
      <w:r>
        <w:rPr>
          <w:b/>
        </w:rPr>
        <w:br w:type="page"/>
      </w:r>
    </w:p>
    <w:p w:rsidR="007D3DF9" w:rsidRDefault="007D3DF9" w:rsidP="00E357FE">
      <w:pPr>
        <w:spacing w:line="20" w:lineRule="atLeast"/>
        <w:jc w:val="center"/>
        <w:rPr>
          <w:b/>
          <w:sz w:val="20"/>
          <w:szCs w:val="20"/>
        </w:rPr>
      </w:pPr>
      <w:r w:rsidRPr="009F2A09">
        <w:rPr>
          <w:b/>
        </w:rPr>
        <w:lastRenderedPageBreak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800"/>
        <w:gridCol w:w="1530"/>
        <w:gridCol w:w="2358"/>
      </w:tblGrid>
      <w:tr w:rsidR="007D3DF9" w:rsidTr="00E357FE">
        <w:trPr>
          <w:trHeight w:val="46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7D3DF9" w:rsidRPr="009F2A09" w:rsidRDefault="007D3DF9" w:rsidP="007D3DF9">
            <w:pPr>
              <w:jc w:val="center"/>
              <w:rPr>
                <w:b/>
                <w:sz w:val="24"/>
                <w:szCs w:val="24"/>
              </w:rPr>
            </w:pPr>
            <w:r w:rsidRPr="007D3DF9">
              <w:rPr>
                <w:b/>
                <w:color w:val="FFFFFF" w:themeColor="background1"/>
                <w:sz w:val="24"/>
                <w:szCs w:val="24"/>
              </w:rPr>
              <w:t>DOMAIN 10: Contribute to and apply the evidence base of public health</w:t>
            </w:r>
          </w:p>
        </w:tc>
      </w:tr>
      <w:tr w:rsidR="007D3DF9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7D3DF9" w:rsidRDefault="007D3DF9" w:rsidP="007D3DF9">
            <w:pPr>
              <w:rPr>
                <w:b/>
                <w:sz w:val="20"/>
                <w:szCs w:val="20"/>
              </w:rPr>
            </w:pPr>
            <w:r w:rsidRPr="007D3DF9">
              <w:rPr>
                <w:b/>
                <w:sz w:val="20"/>
                <w:szCs w:val="20"/>
              </w:rPr>
              <w:t>Standard 10.1: Identify and use the best available evidence for making informed public health practice decisions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7D3DF9" w:rsidRDefault="007D3DF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7D3DF9" w:rsidRDefault="007D3DF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7D3DF9" w:rsidRDefault="007D3DF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58" w:type="dxa"/>
            <w:shd w:val="clear" w:color="auto" w:fill="D6E3BC" w:themeFill="accent3" w:themeFillTint="66"/>
            <w:vAlign w:val="center"/>
          </w:tcPr>
          <w:p w:rsidR="007D3DF9" w:rsidRDefault="007D3DF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D3DF9">
              <w:rPr>
                <w:sz w:val="20"/>
                <w:szCs w:val="20"/>
              </w:rPr>
              <w:t>10.1.1 Identify and use applicable evidence-based and/or promising practices when implementing new or revised processes, programs or interventions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050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5339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58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886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019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187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644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882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350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7D3DF9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7D3DF9" w:rsidRPr="008D7AE0" w:rsidRDefault="007D3DF9" w:rsidP="007D3DF9">
            <w:pPr>
              <w:spacing w:before="120"/>
              <w:rPr>
                <w:b/>
                <w:sz w:val="20"/>
                <w:szCs w:val="20"/>
              </w:rPr>
            </w:pPr>
            <w:r w:rsidRPr="007D3DF9">
              <w:rPr>
                <w:b/>
                <w:sz w:val="20"/>
                <w:szCs w:val="20"/>
              </w:rPr>
              <w:t>Standard 10.2: Promote understanding and use of the current body of research results, evaluations, and evidence-based practices with appropriate audiences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7D3DF9" w:rsidRDefault="007D3DF9" w:rsidP="007D3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7D3DF9" w:rsidRDefault="007D3DF9" w:rsidP="007D3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7D3DF9" w:rsidRDefault="007D3DF9" w:rsidP="007D3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58" w:type="dxa"/>
            <w:shd w:val="clear" w:color="auto" w:fill="D6E3BC" w:themeFill="accent3" w:themeFillTint="66"/>
            <w:vAlign w:val="center"/>
          </w:tcPr>
          <w:p w:rsidR="007D3DF9" w:rsidRDefault="007D3DF9" w:rsidP="007D3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7D3DF9">
              <w:rPr>
                <w:sz w:val="20"/>
                <w:szCs w:val="20"/>
              </w:rPr>
              <w:t>10.2.1 Ensure human subjects are protected when the health department is involved in or supports research activities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945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4681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235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686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668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283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655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813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374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10.2.2 Maintain access to expertise to analyze current research and its public health implications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826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20885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245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134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8160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7979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657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376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3143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5F04E9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10.2.3 Communicate research findings, including public health implications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9237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2516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615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447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5068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829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68382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78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2392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7D3DF9" w:rsidTr="00BF7DBD">
        <w:trPr>
          <w:trHeight w:val="4958"/>
        </w:trPr>
        <w:tc>
          <w:tcPr>
            <w:tcW w:w="10908" w:type="dxa"/>
            <w:gridSpan w:val="5"/>
          </w:tcPr>
          <w:p w:rsidR="007D3DF9" w:rsidRPr="00956A8E" w:rsidRDefault="007D3DF9" w:rsidP="007D3D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5F04E9" w:rsidRDefault="007D3DF9" w:rsidP="005F04E9">
      <w:pPr>
        <w:jc w:val="center"/>
        <w:rPr>
          <w:b/>
          <w:sz w:val="20"/>
          <w:szCs w:val="20"/>
        </w:rPr>
      </w:pPr>
      <w:r>
        <w:rPr>
          <w:b/>
        </w:rPr>
        <w:br w:type="page"/>
      </w:r>
      <w:r w:rsidR="005F04E9" w:rsidRPr="009F2A09">
        <w:rPr>
          <w:b/>
        </w:rPr>
        <w:lastRenderedPageBreak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800"/>
        <w:gridCol w:w="1530"/>
        <w:gridCol w:w="2358"/>
      </w:tblGrid>
      <w:tr w:rsidR="005F04E9" w:rsidTr="00C25F79">
        <w:trPr>
          <w:trHeight w:val="46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5F04E9" w:rsidRPr="009F2A09" w:rsidRDefault="005F04E9" w:rsidP="005F04E9">
            <w:pPr>
              <w:jc w:val="center"/>
              <w:rPr>
                <w:b/>
                <w:sz w:val="24"/>
                <w:szCs w:val="24"/>
              </w:rPr>
            </w:pPr>
            <w:r w:rsidRPr="005F04E9">
              <w:rPr>
                <w:b/>
                <w:color w:val="FFFFFF" w:themeColor="background1"/>
                <w:sz w:val="24"/>
                <w:szCs w:val="24"/>
              </w:rPr>
              <w:t>DOMAIN 11: Maintain Administrative and Management Capacity</w:t>
            </w:r>
          </w:p>
        </w:tc>
      </w:tr>
      <w:tr w:rsidR="005F04E9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5F04E9" w:rsidRDefault="005F04E9" w:rsidP="00616ACD">
            <w:pPr>
              <w:rPr>
                <w:b/>
                <w:sz w:val="20"/>
                <w:szCs w:val="20"/>
              </w:rPr>
            </w:pPr>
            <w:r w:rsidRPr="005F04E9">
              <w:rPr>
                <w:b/>
                <w:sz w:val="20"/>
                <w:szCs w:val="20"/>
              </w:rPr>
              <w:t>Standard 11.1: Develop and maintain an operational infrastructure to support the performance of public health functions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5F04E9" w:rsidRDefault="005F04E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5F04E9" w:rsidRDefault="005F04E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5F04E9" w:rsidRDefault="005F04E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58" w:type="dxa"/>
            <w:shd w:val="clear" w:color="auto" w:fill="D6E3BC" w:themeFill="accent3" w:themeFillTint="66"/>
            <w:vAlign w:val="center"/>
          </w:tcPr>
          <w:p w:rsidR="005F04E9" w:rsidRDefault="005F04E9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11.1.1 Maintain policies and procedures regarding health department operations, review policies and procedures regularly and make them accessible to staff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20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0864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26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184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077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760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580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37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182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11.1.2 Maintain written policies regarding confidentiality, including applicable HIPAA requirements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65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660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6254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6690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1361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3813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618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402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512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11.1.3 Maintain socially, cultura</w:t>
            </w:r>
            <w:r>
              <w:rPr>
                <w:sz w:val="20"/>
                <w:szCs w:val="20"/>
              </w:rPr>
              <w:t>lly, and linguistically appropr</w:t>
            </w:r>
            <w:r w:rsidRPr="005F04E9">
              <w:rPr>
                <w:sz w:val="20"/>
                <w:szCs w:val="20"/>
              </w:rPr>
              <w:t>iate approaches in the health department processes, programs, and interventions, relevant to the population served in its jurisdiction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7962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20456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580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964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807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8201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5289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364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8988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11.1.4 Maintain a human resource system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471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9915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31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76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83398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58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629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155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804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11.1.5 Implement and adhere to the health department's human resources policies and procedures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147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43863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447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286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1326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3992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08756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38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944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6E5633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11.1.6 Use information systems that support the health department mission and workforce by providing infrastructure for data collection/analysis, program management, and communication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46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27563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976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85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2545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1754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7735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57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00092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5F04E9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11.1.7 Maintain facilities that are clean, safe, accessible and secure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276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177431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6984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4797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7974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859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135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024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9723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203C8D" w:rsidRDefault="00203C8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04E9" w:rsidRDefault="005F04E9" w:rsidP="005F04E9">
      <w:pPr>
        <w:spacing w:after="200" w:line="276" w:lineRule="auto"/>
      </w:pPr>
      <w:r>
        <w:br w:type="page"/>
      </w:r>
    </w:p>
    <w:p w:rsidR="005F04E9" w:rsidRDefault="005F04E9" w:rsidP="005F04E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440"/>
        <w:gridCol w:w="1800"/>
        <w:gridCol w:w="1530"/>
        <w:gridCol w:w="2358"/>
      </w:tblGrid>
      <w:tr w:rsidR="005F04E9" w:rsidTr="00203C8D">
        <w:tc>
          <w:tcPr>
            <w:tcW w:w="3780" w:type="dxa"/>
            <w:shd w:val="clear" w:color="auto" w:fill="D6E3BC" w:themeFill="accent3" w:themeFillTint="66"/>
            <w:vAlign w:val="center"/>
          </w:tcPr>
          <w:p w:rsidR="005F04E9" w:rsidRPr="008D7AE0" w:rsidRDefault="005F04E9" w:rsidP="005F04E9">
            <w:pPr>
              <w:spacing w:before="120"/>
              <w:rPr>
                <w:b/>
                <w:sz w:val="20"/>
                <w:szCs w:val="20"/>
              </w:rPr>
            </w:pPr>
            <w:r w:rsidRPr="005F04E9">
              <w:rPr>
                <w:b/>
                <w:sz w:val="20"/>
                <w:szCs w:val="20"/>
              </w:rPr>
              <w:t>Standard 11.2: Establish effective financial management systems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5F04E9" w:rsidRDefault="005F04E9" w:rsidP="005F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5F04E9" w:rsidRDefault="005F04E9" w:rsidP="005F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5F04E9" w:rsidRDefault="005F04E9" w:rsidP="005F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58" w:type="dxa"/>
            <w:shd w:val="clear" w:color="auto" w:fill="D6E3BC" w:themeFill="accent3" w:themeFillTint="66"/>
            <w:vAlign w:val="center"/>
          </w:tcPr>
          <w:p w:rsidR="005F04E9" w:rsidRDefault="005F04E9" w:rsidP="005F0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11.2.1 Comply with external requirements for the receipt of program funding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1347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3690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97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96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0364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04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73924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715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4970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5F04E9">
              <w:rPr>
                <w:sz w:val="20"/>
                <w:szCs w:val="20"/>
              </w:rPr>
              <w:t>11.2.2 Maintain written agreements with entities providing processes, programs and/or interventions delegated or purchased by the public health department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4308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96928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557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041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2659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3340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3327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529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9532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5F04E9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>11.2.3 Maintain Financial management systems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032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3396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37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243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4011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331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8575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6274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3652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203C8D">
        <w:tc>
          <w:tcPr>
            <w:tcW w:w="3780" w:type="dxa"/>
            <w:vAlign w:val="center"/>
          </w:tcPr>
          <w:p w:rsidR="009521EC" w:rsidRPr="005F04E9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>11.2.4 Seek resources to support agency infrastructure and processes, programs and interventions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84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23867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969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80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261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44465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127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0722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664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90202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5F04E9" w:rsidTr="00C25F79">
        <w:trPr>
          <w:trHeight w:val="5795"/>
        </w:trPr>
        <w:tc>
          <w:tcPr>
            <w:tcW w:w="10908" w:type="dxa"/>
            <w:gridSpan w:val="5"/>
          </w:tcPr>
          <w:p w:rsidR="005F04E9" w:rsidRPr="00956A8E" w:rsidRDefault="005F04E9" w:rsidP="005F04E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5F04E9" w:rsidRDefault="005F04E9" w:rsidP="005F04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70CCB" w:rsidRDefault="00670CCB" w:rsidP="00670CCB">
      <w:pPr>
        <w:jc w:val="center"/>
        <w:rPr>
          <w:b/>
          <w:sz w:val="20"/>
          <w:szCs w:val="20"/>
        </w:rPr>
      </w:pPr>
      <w:r w:rsidRPr="009F2A09">
        <w:rPr>
          <w:b/>
        </w:rPr>
        <w:lastRenderedPageBreak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1440"/>
        <w:gridCol w:w="1710"/>
        <w:gridCol w:w="1530"/>
        <w:gridCol w:w="2538"/>
      </w:tblGrid>
      <w:tr w:rsidR="00670CCB" w:rsidTr="00C25F79">
        <w:trPr>
          <w:trHeight w:val="467"/>
        </w:trPr>
        <w:tc>
          <w:tcPr>
            <w:tcW w:w="10908" w:type="dxa"/>
            <w:gridSpan w:val="5"/>
            <w:shd w:val="clear" w:color="auto" w:fill="365F91" w:themeFill="accent1" w:themeFillShade="BF"/>
            <w:vAlign w:val="center"/>
          </w:tcPr>
          <w:p w:rsidR="00670CCB" w:rsidRPr="009F2A09" w:rsidRDefault="00670CCB" w:rsidP="00670CCB">
            <w:pPr>
              <w:jc w:val="center"/>
              <w:rPr>
                <w:b/>
                <w:sz w:val="24"/>
                <w:szCs w:val="24"/>
              </w:rPr>
            </w:pPr>
            <w:r w:rsidRPr="00670CCB">
              <w:rPr>
                <w:b/>
                <w:color w:val="FFFFFF" w:themeColor="background1"/>
                <w:sz w:val="24"/>
                <w:szCs w:val="24"/>
              </w:rPr>
              <w:t>DOMAIN 12: Maintain Capacity to engage the public health governing entity</w:t>
            </w:r>
          </w:p>
        </w:tc>
      </w:tr>
      <w:tr w:rsidR="00670CCB" w:rsidTr="00A5177D">
        <w:tc>
          <w:tcPr>
            <w:tcW w:w="3690" w:type="dxa"/>
            <w:shd w:val="clear" w:color="auto" w:fill="D6E3BC" w:themeFill="accent3" w:themeFillTint="66"/>
            <w:vAlign w:val="center"/>
          </w:tcPr>
          <w:p w:rsidR="00670CCB" w:rsidRDefault="00670CCB" w:rsidP="00BF7DBD">
            <w:pPr>
              <w:rPr>
                <w:b/>
                <w:sz w:val="20"/>
                <w:szCs w:val="20"/>
              </w:rPr>
            </w:pPr>
            <w:r w:rsidRPr="00670CCB">
              <w:rPr>
                <w:b/>
                <w:sz w:val="20"/>
                <w:szCs w:val="20"/>
              </w:rPr>
              <w:t xml:space="preserve">Standard 12.1: Maintain current operational definitions and </w:t>
            </w:r>
            <w:r w:rsidR="00BF7DBD">
              <w:rPr>
                <w:b/>
                <w:sz w:val="20"/>
                <w:szCs w:val="20"/>
              </w:rPr>
              <w:t>statements</w:t>
            </w:r>
            <w:r w:rsidRPr="00670CCB">
              <w:rPr>
                <w:b/>
                <w:sz w:val="20"/>
                <w:szCs w:val="20"/>
              </w:rPr>
              <w:t xml:space="preserve"> of public health roles, responsibilities, and authorities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70CCB" w:rsidRDefault="00670CCB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70CCB" w:rsidRDefault="00670CCB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70CCB" w:rsidRDefault="00670CCB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538" w:type="dxa"/>
            <w:shd w:val="clear" w:color="auto" w:fill="D6E3BC" w:themeFill="accent3" w:themeFillTint="66"/>
            <w:vAlign w:val="center"/>
          </w:tcPr>
          <w:p w:rsidR="00670CCB" w:rsidRDefault="00670CCB" w:rsidP="0061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A5177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>12.1.1 Provide mandated public health operations, programs, and services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40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8975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62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819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2005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711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4968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53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743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4348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A5177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 xml:space="preserve">12.1.2 Maintain current operational definitions and/or </w:t>
            </w:r>
            <w:r>
              <w:rPr>
                <w:sz w:val="20"/>
                <w:szCs w:val="20"/>
              </w:rPr>
              <w:t>statements</w:t>
            </w:r>
            <w:r w:rsidRPr="00670CCB">
              <w:rPr>
                <w:sz w:val="20"/>
                <w:szCs w:val="20"/>
              </w:rPr>
              <w:t xml:space="preserve"> of the public health governing entity's roles and responsibilities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647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5398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7517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353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9829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9739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6413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53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88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45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A5177D" w:rsidRDefault="00A5177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70CCB" w:rsidTr="00A5177D">
        <w:tc>
          <w:tcPr>
            <w:tcW w:w="3690" w:type="dxa"/>
            <w:shd w:val="clear" w:color="auto" w:fill="D6E3BC" w:themeFill="accent3" w:themeFillTint="66"/>
            <w:vAlign w:val="center"/>
          </w:tcPr>
          <w:p w:rsidR="00670CCB" w:rsidRPr="008D7AE0" w:rsidRDefault="00670CCB" w:rsidP="00670CCB">
            <w:pPr>
              <w:spacing w:before="120"/>
              <w:rPr>
                <w:b/>
                <w:sz w:val="20"/>
                <w:szCs w:val="20"/>
              </w:rPr>
            </w:pPr>
            <w:r w:rsidRPr="00670CCB">
              <w:rPr>
                <w:b/>
                <w:sz w:val="20"/>
                <w:szCs w:val="20"/>
              </w:rPr>
              <w:t>Standard 12.2: Provide information to the governing entity regarding public health and the official responsibilities of the health department and of the governing entity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70CCB" w:rsidRDefault="00670CCB" w:rsidP="0067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70CCB" w:rsidRDefault="00670CCB" w:rsidP="0067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670CCB" w:rsidRDefault="00670CCB" w:rsidP="0067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538" w:type="dxa"/>
            <w:shd w:val="clear" w:color="auto" w:fill="D6E3BC" w:themeFill="accent3" w:themeFillTint="66"/>
            <w:vAlign w:val="center"/>
          </w:tcPr>
          <w:p w:rsidR="00670CCB" w:rsidRDefault="00670CCB" w:rsidP="0067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A5177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>12.2.1 Communicate with the governing entity regarding the responsibilities of the public health department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983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602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997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653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45262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365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13971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53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915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9937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A5177D" w:rsidRDefault="00A5177D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A5177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>12.2.2 Communicate with the governing entity regarding the responsibilities of the governing entity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46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89531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405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344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7730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944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2129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53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242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7074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0CCB" w:rsidRDefault="00670CCB"/>
    <w:p w:rsidR="00670CCB" w:rsidRDefault="00670CCB">
      <w:pPr>
        <w:spacing w:after="200" w:line="276" w:lineRule="auto"/>
      </w:pPr>
      <w:r>
        <w:br w:type="page"/>
      </w:r>
    </w:p>
    <w:p w:rsidR="00670CCB" w:rsidRDefault="00670CC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1440"/>
        <w:gridCol w:w="1710"/>
        <w:gridCol w:w="1710"/>
        <w:gridCol w:w="2358"/>
      </w:tblGrid>
      <w:tr w:rsidR="00670CCB" w:rsidTr="00A5177D">
        <w:tc>
          <w:tcPr>
            <w:tcW w:w="3690" w:type="dxa"/>
            <w:shd w:val="clear" w:color="auto" w:fill="D6E3BC" w:themeFill="accent3" w:themeFillTint="66"/>
            <w:vAlign w:val="center"/>
          </w:tcPr>
          <w:p w:rsidR="00670CCB" w:rsidRPr="00956A8E" w:rsidRDefault="00670CCB" w:rsidP="00670CCB">
            <w:pPr>
              <w:spacing w:before="120"/>
              <w:rPr>
                <w:b/>
                <w:sz w:val="20"/>
                <w:szCs w:val="20"/>
              </w:rPr>
            </w:pPr>
            <w:r w:rsidRPr="00670CCB">
              <w:rPr>
                <w:b/>
                <w:sz w:val="20"/>
                <w:szCs w:val="20"/>
              </w:rPr>
              <w:t>Standard 12.3: Encourage the governing entity's engagement in the public health department's overall obligations and responsibilities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70CCB" w:rsidRDefault="00670CCB" w:rsidP="0067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do this?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70CCB" w:rsidRDefault="00670CCB" w:rsidP="0067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have documentation that shows we do this?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670CCB" w:rsidRDefault="00670CCB" w:rsidP="0067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a gap we need to work on?</w:t>
            </w:r>
          </w:p>
        </w:tc>
        <w:tc>
          <w:tcPr>
            <w:tcW w:w="2358" w:type="dxa"/>
            <w:shd w:val="clear" w:color="auto" w:fill="D6E3BC" w:themeFill="accent3" w:themeFillTint="66"/>
            <w:vAlign w:val="center"/>
          </w:tcPr>
          <w:p w:rsidR="00670CCB" w:rsidRDefault="00670CCB" w:rsidP="0067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we need assistance or additional resources to complete this measure?</w:t>
            </w:r>
          </w:p>
        </w:tc>
      </w:tr>
      <w:tr w:rsidR="009521EC" w:rsidTr="00A5177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>12.3.1 Provide the governing entity with information about important public health issues facing the health department and/or the recent actions of the health department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915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897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612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927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3456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53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82850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759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377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A5177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>12.3.2 Track actions taken by the governing entity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42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212213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539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28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504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035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19265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91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-15611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521EC" w:rsidTr="00A5177D">
        <w:tc>
          <w:tcPr>
            <w:tcW w:w="3690" w:type="dxa"/>
            <w:vAlign w:val="center"/>
          </w:tcPr>
          <w:p w:rsidR="009521EC" w:rsidRPr="008D7AE0" w:rsidRDefault="009521EC" w:rsidP="009521EC">
            <w:pPr>
              <w:spacing w:before="120"/>
              <w:rPr>
                <w:sz w:val="20"/>
                <w:szCs w:val="20"/>
              </w:rPr>
            </w:pPr>
            <w:r w:rsidRPr="00670CCB">
              <w:rPr>
                <w:sz w:val="20"/>
                <w:szCs w:val="20"/>
              </w:rPr>
              <w:t>12.3.3 Communicate with the governing entity about assessing and improving the performance of the health department</w:t>
            </w:r>
          </w:p>
        </w:tc>
        <w:tc>
          <w:tcPr>
            <w:tcW w:w="1440" w:type="dxa"/>
            <w:vAlign w:val="center"/>
          </w:tcPr>
          <w:p w:rsidR="008258F7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487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-3987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  <w:p w:rsidR="009521EC" w:rsidRDefault="008258F7" w:rsidP="008258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0576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Sure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084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6925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340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16573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58" w:type="dxa"/>
          </w:tcPr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530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sz w:val="20"/>
                  <w:szCs w:val="20"/>
                </w:rPr>
                <w:id w:val="5945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 </w:t>
            </w:r>
          </w:p>
          <w:p w:rsidR="009521EC" w:rsidRDefault="009521EC" w:rsidP="00952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please explain:</w:t>
            </w: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9521EC" w:rsidRDefault="009521EC" w:rsidP="009521E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670CCB" w:rsidTr="00C25F79">
        <w:trPr>
          <w:trHeight w:val="5363"/>
        </w:trPr>
        <w:tc>
          <w:tcPr>
            <w:tcW w:w="10908" w:type="dxa"/>
            <w:gridSpan w:val="5"/>
          </w:tcPr>
          <w:p w:rsidR="00670CCB" w:rsidRPr="00956A8E" w:rsidRDefault="00670CCB" w:rsidP="00670C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56A8E">
              <w:rPr>
                <w:b/>
                <w:sz w:val="24"/>
                <w:szCs w:val="24"/>
              </w:rPr>
              <w:t xml:space="preserve">Any Additional Comments on Domain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670CCB" w:rsidRDefault="00670CCB" w:rsidP="00670CCB">
      <w:pPr>
        <w:jc w:val="center"/>
        <w:rPr>
          <w:b/>
          <w:sz w:val="32"/>
          <w:szCs w:val="32"/>
        </w:rPr>
      </w:pPr>
    </w:p>
    <w:p w:rsidR="00A36B30" w:rsidRDefault="00A36B30" w:rsidP="0067055D"/>
    <w:sectPr w:rsidR="00A36B30" w:rsidSect="006F6C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78" w:rsidRDefault="003C3F78" w:rsidP="00F871B6">
      <w:r>
        <w:separator/>
      </w:r>
    </w:p>
  </w:endnote>
  <w:endnote w:type="continuationSeparator" w:id="0">
    <w:p w:rsidR="003C3F78" w:rsidRDefault="003C3F78" w:rsidP="00F8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78" w:rsidRDefault="003C3F78" w:rsidP="00F871B6">
      <w:r>
        <w:separator/>
      </w:r>
    </w:p>
  </w:footnote>
  <w:footnote w:type="continuationSeparator" w:id="0">
    <w:p w:rsidR="003C3F78" w:rsidRDefault="003C3F78" w:rsidP="00F8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18" w:rsidRPr="008258F7" w:rsidRDefault="00760D18" w:rsidP="00F871B6">
    <w:pPr>
      <w:jc w:val="center"/>
      <w:rPr>
        <w:b/>
        <w:sz w:val="32"/>
        <w:szCs w:val="32"/>
      </w:rPr>
    </w:pPr>
    <w:r w:rsidRPr="008258F7">
      <w:rPr>
        <w:b/>
        <w:noProof/>
        <w:sz w:val="32"/>
        <w:szCs w:val="32"/>
      </w:rPr>
      <w:drawing>
        <wp:anchor distT="0" distB="0" distL="114300" distR="114300" simplePos="0" relativeHeight="251640832" behindDoc="1" locked="0" layoutInCell="1" allowOverlap="1" wp14:anchorId="422F08C8" wp14:editId="2170C716">
          <wp:simplePos x="0" y="0"/>
          <wp:positionH relativeFrom="column">
            <wp:posOffset>5333365</wp:posOffset>
          </wp:positionH>
          <wp:positionV relativeFrom="paragraph">
            <wp:posOffset>-352425</wp:posOffset>
          </wp:positionV>
          <wp:extent cx="1932940" cy="384810"/>
          <wp:effectExtent l="0" t="0" r="0" b="0"/>
          <wp:wrapTight wrapText="bothSides">
            <wp:wrapPolygon edited="0">
              <wp:start x="0" y="0"/>
              <wp:lineTo x="0" y="20317"/>
              <wp:lineTo x="21288" y="20317"/>
              <wp:lineTo x="2128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8F7">
      <w:rPr>
        <w:b/>
        <w:sz w:val="32"/>
        <w:szCs w:val="32"/>
      </w:rPr>
      <w:t>Quick Self-Assessment of Documentation Readiness</w:t>
    </w:r>
    <w:r w:rsidRPr="008258F7">
      <w:rPr>
        <w:b/>
        <w:noProof/>
        <w:sz w:val="32"/>
        <w:szCs w:val="32"/>
      </w:rPr>
      <w:t xml:space="preserve"> </w:t>
    </w:r>
  </w:p>
  <w:p w:rsidR="00760D18" w:rsidRPr="008258F7" w:rsidRDefault="00760D18" w:rsidP="00F871B6">
    <w:pPr>
      <w:jc w:val="center"/>
      <w:rPr>
        <w:sz w:val="28"/>
        <w:szCs w:val="28"/>
      </w:rPr>
    </w:pPr>
    <w:r w:rsidRPr="008258F7">
      <w:rPr>
        <w:b/>
        <w:sz w:val="28"/>
        <w:szCs w:val="28"/>
      </w:rPr>
      <w:t>A Gap Analysis for Local Health Departments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D5"/>
    <w:rsid w:val="00047AC7"/>
    <w:rsid w:val="00152226"/>
    <w:rsid w:val="001A48D5"/>
    <w:rsid w:val="00203C8D"/>
    <w:rsid w:val="00333BDC"/>
    <w:rsid w:val="003951BA"/>
    <w:rsid w:val="003C3F78"/>
    <w:rsid w:val="00444ACB"/>
    <w:rsid w:val="004E3045"/>
    <w:rsid w:val="0053791C"/>
    <w:rsid w:val="005D5F36"/>
    <w:rsid w:val="005F04E9"/>
    <w:rsid w:val="00616ACD"/>
    <w:rsid w:val="0067055D"/>
    <w:rsid w:val="00670CCB"/>
    <w:rsid w:val="00697778"/>
    <w:rsid w:val="006E5633"/>
    <w:rsid w:val="006F6C34"/>
    <w:rsid w:val="007336BA"/>
    <w:rsid w:val="00760D18"/>
    <w:rsid w:val="00772E1A"/>
    <w:rsid w:val="007D3DF9"/>
    <w:rsid w:val="007E070E"/>
    <w:rsid w:val="008258F7"/>
    <w:rsid w:val="008315EB"/>
    <w:rsid w:val="008D472D"/>
    <w:rsid w:val="008D7AE0"/>
    <w:rsid w:val="009521EC"/>
    <w:rsid w:val="00956A8E"/>
    <w:rsid w:val="00992C27"/>
    <w:rsid w:val="009F2A09"/>
    <w:rsid w:val="00A36B30"/>
    <w:rsid w:val="00A5177D"/>
    <w:rsid w:val="00AC4257"/>
    <w:rsid w:val="00BF7DBD"/>
    <w:rsid w:val="00C25F79"/>
    <w:rsid w:val="00C71A87"/>
    <w:rsid w:val="00C84FB8"/>
    <w:rsid w:val="00CF1BA3"/>
    <w:rsid w:val="00D30670"/>
    <w:rsid w:val="00E357FE"/>
    <w:rsid w:val="00EA32A1"/>
    <w:rsid w:val="00F03479"/>
    <w:rsid w:val="00F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BB1AB-7559-47BD-889D-B5295788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STHO\Streamlining%20TA\On-Site%20Visit\Preliminary%20Review%20of%20Documents%20fillable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AF7A-D7AA-4B3C-A95F-50C23593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Preliminary Review of Documents fillable form</Template>
  <TotalTime>152</TotalTime>
  <Pages>18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Janet Canavese</cp:lastModifiedBy>
  <cp:revision>3</cp:revision>
  <dcterms:created xsi:type="dcterms:W3CDTF">2014-02-11T19:20:00Z</dcterms:created>
  <dcterms:modified xsi:type="dcterms:W3CDTF">2014-02-11T21:53:00Z</dcterms:modified>
</cp:coreProperties>
</file>